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34" w:rsidRPr="001623D7" w:rsidRDefault="001623D7" w:rsidP="008F6434">
      <w:pPr>
        <w:spacing w:line="400" w:lineRule="exact"/>
        <w:rPr>
          <w:b/>
          <w:sz w:val="30"/>
          <w:szCs w:val="30"/>
          <w:lang w:val="en-US"/>
        </w:rPr>
      </w:pPr>
      <w:r>
        <w:rPr>
          <w:b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5.85pt;margin-top:18.45pt;width:327.95pt;height:45.0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638255505" r:id="rId9"/>
        </w:object>
      </w:r>
      <w:r w:rsidRPr="001623D7">
        <w:rPr>
          <w:b/>
          <w:sz w:val="30"/>
          <w:szCs w:val="30"/>
          <w:lang w:val="en-US"/>
        </w:rPr>
        <w:t xml:space="preserve">Annex I Detailed description of the proposal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7313"/>
      </w:tblGrid>
      <w:tr w:rsidR="008F6434" w:rsidRPr="001623D7" w:rsidTr="00A6246D">
        <w:trPr>
          <w:trHeight w:hRule="exact" w:val="432"/>
        </w:trPr>
        <w:tc>
          <w:tcPr>
            <w:tcW w:w="1605" w:type="dxa"/>
          </w:tcPr>
          <w:p w:rsidR="008F6434" w:rsidRPr="001623D7" w:rsidRDefault="008F6434" w:rsidP="00F52E86">
            <w:pPr>
              <w:tabs>
                <w:tab w:val="clear" w:pos="3686"/>
              </w:tabs>
              <w:spacing w:line="300" w:lineRule="exact"/>
              <w:ind w:left="-108"/>
              <w:rPr>
                <w:b/>
                <w:color w:val="3C0807"/>
                <w:sz w:val="20"/>
                <w:szCs w:val="20"/>
                <w:lang w:val="en-US"/>
              </w:rPr>
            </w:pPr>
            <w:bookmarkStart w:id="0" w:name="titel"/>
            <w:bookmarkEnd w:id="0"/>
          </w:p>
        </w:tc>
        <w:tc>
          <w:tcPr>
            <w:tcW w:w="7313" w:type="dxa"/>
          </w:tcPr>
          <w:p w:rsidR="008F6434" w:rsidRPr="001623D7" w:rsidRDefault="008F6434" w:rsidP="004B4488">
            <w:pPr>
              <w:tabs>
                <w:tab w:val="clear" w:pos="3686"/>
              </w:tabs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8F6434" w:rsidRPr="007A1E49" w:rsidTr="00A6246D">
        <w:trPr>
          <w:trHeight w:hRule="exact" w:val="432"/>
        </w:trPr>
        <w:tc>
          <w:tcPr>
            <w:tcW w:w="1605" w:type="dxa"/>
          </w:tcPr>
          <w:p w:rsidR="008F6434" w:rsidRPr="00913E86" w:rsidRDefault="001623D7" w:rsidP="00872617">
            <w:pPr>
              <w:tabs>
                <w:tab w:val="clear" w:pos="3686"/>
              </w:tabs>
              <w:spacing w:line="300" w:lineRule="exact"/>
              <w:ind w:left="-108"/>
              <w:rPr>
                <w:b/>
                <w:color w:val="3C0807"/>
                <w:sz w:val="20"/>
                <w:szCs w:val="20"/>
              </w:rPr>
            </w:pPr>
            <w:r>
              <w:rPr>
                <w:b/>
                <w:color w:val="3C0807"/>
                <w:sz w:val="20"/>
                <w:szCs w:val="20"/>
              </w:rPr>
              <w:t>[TITLE</w:t>
            </w:r>
            <w:r w:rsidR="007F4B99" w:rsidRPr="007F4B99">
              <w:rPr>
                <w:b/>
                <w:color w:val="3C0807"/>
                <w:sz w:val="20"/>
                <w:szCs w:val="20"/>
              </w:rPr>
              <w:t>]</w:t>
            </w:r>
          </w:p>
        </w:tc>
        <w:tc>
          <w:tcPr>
            <w:tcW w:w="7313" w:type="dxa"/>
          </w:tcPr>
          <w:p w:rsidR="008F6434" w:rsidRPr="00913E86" w:rsidRDefault="008F6434" w:rsidP="00B561E4">
            <w:pPr>
              <w:tabs>
                <w:tab w:val="clear" w:pos="3686"/>
              </w:tabs>
              <w:spacing w:line="300" w:lineRule="exact"/>
              <w:rPr>
                <w:sz w:val="20"/>
                <w:szCs w:val="20"/>
              </w:rPr>
            </w:pPr>
          </w:p>
        </w:tc>
      </w:tr>
      <w:tr w:rsidR="001A3395" w:rsidRPr="007A1E49" w:rsidTr="00A6246D">
        <w:trPr>
          <w:trHeight w:val="288"/>
        </w:trPr>
        <w:tc>
          <w:tcPr>
            <w:tcW w:w="1605" w:type="dxa"/>
            <w:tcBorders>
              <w:bottom w:val="single" w:sz="18" w:space="0" w:color="AD8200"/>
            </w:tcBorders>
          </w:tcPr>
          <w:p w:rsidR="001A3395" w:rsidRDefault="001A3395" w:rsidP="00A6246D">
            <w:pPr>
              <w:tabs>
                <w:tab w:val="clear" w:pos="3686"/>
              </w:tabs>
              <w:spacing w:line="300" w:lineRule="exact"/>
              <w:ind w:left="-352"/>
              <w:rPr>
                <w:b/>
                <w:sz w:val="20"/>
                <w:szCs w:val="20"/>
              </w:rPr>
            </w:pPr>
          </w:p>
        </w:tc>
        <w:tc>
          <w:tcPr>
            <w:tcW w:w="7313" w:type="dxa"/>
            <w:tcBorders>
              <w:bottom w:val="single" w:sz="18" w:space="0" w:color="AD8200"/>
            </w:tcBorders>
          </w:tcPr>
          <w:p w:rsidR="001A3395" w:rsidRPr="007A1E49" w:rsidRDefault="001A3395" w:rsidP="00913E86">
            <w:pPr>
              <w:tabs>
                <w:tab w:val="clear" w:pos="3686"/>
              </w:tabs>
              <w:spacing w:line="300" w:lineRule="exact"/>
              <w:rPr>
                <w:sz w:val="20"/>
                <w:szCs w:val="20"/>
              </w:rPr>
            </w:pPr>
          </w:p>
        </w:tc>
      </w:tr>
    </w:tbl>
    <w:p w:rsidR="003B7007" w:rsidRDefault="003B7007" w:rsidP="00754384">
      <w:pPr>
        <w:spacing w:line="300" w:lineRule="exact"/>
        <w:ind w:left="360"/>
        <w:rPr>
          <w:sz w:val="20"/>
          <w:szCs w:val="20"/>
        </w:rPr>
      </w:pPr>
    </w:p>
    <w:p w:rsidR="00236C17" w:rsidRPr="001623D7" w:rsidRDefault="00236C17" w:rsidP="00F52E86">
      <w:pPr>
        <w:pStyle w:val="ListParagraph"/>
        <w:spacing w:line="300" w:lineRule="exact"/>
        <w:ind w:left="0"/>
        <w:rPr>
          <w:sz w:val="20"/>
          <w:szCs w:val="20"/>
          <w:lang w:val="en-US"/>
        </w:rPr>
      </w:pPr>
      <w:bookmarkStart w:id="1" w:name="_GoBack"/>
      <w:bookmarkEnd w:id="1"/>
    </w:p>
    <w:p w:rsidR="00754384" w:rsidRPr="001623D7" w:rsidRDefault="00236C17" w:rsidP="006B63F8">
      <w:pPr>
        <w:spacing w:line="300" w:lineRule="exact"/>
        <w:rPr>
          <w:sz w:val="20"/>
          <w:szCs w:val="20"/>
          <w:lang w:val="en-US"/>
        </w:rPr>
      </w:pPr>
      <w:r w:rsidRPr="001623D7">
        <w:rPr>
          <w:sz w:val="20"/>
          <w:szCs w:val="20"/>
          <w:lang w:val="en-US"/>
        </w:rPr>
        <w:br/>
      </w:r>
      <w:r w:rsidRPr="001623D7">
        <w:rPr>
          <w:sz w:val="20"/>
          <w:szCs w:val="20"/>
          <w:lang w:val="en-US"/>
        </w:rPr>
        <w:br/>
      </w:r>
    </w:p>
    <w:sectPr w:rsidR="00754384" w:rsidRPr="001623D7" w:rsidSect="00417A11">
      <w:footerReference w:type="default" r:id="rId10"/>
      <w:headerReference w:type="first" r:id="rId11"/>
      <w:footerReference w:type="first" r:id="rId12"/>
      <w:pgSz w:w="11906" w:h="16838"/>
      <w:pgMar w:top="2664" w:right="1440" w:bottom="994" w:left="1440" w:header="706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8A" w:rsidRDefault="001A798A" w:rsidP="00470B4D">
      <w:pPr>
        <w:spacing w:line="240" w:lineRule="auto"/>
      </w:pPr>
      <w:r>
        <w:separator/>
      </w:r>
    </w:p>
  </w:endnote>
  <w:endnote w:type="continuationSeparator" w:id="0">
    <w:p w:rsidR="001A798A" w:rsidRDefault="001A798A" w:rsidP="00470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6704"/>
      <w:docPartObj>
        <w:docPartGallery w:val="Page Numbers (Bottom of Page)"/>
        <w:docPartUnique/>
      </w:docPartObj>
    </w:sdtPr>
    <w:sdtEndPr/>
    <w:sdtContent>
      <w:p w:rsidR="001A798A" w:rsidRDefault="00A624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3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798A" w:rsidRDefault="001A7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027221657"/>
      <w:docPartObj>
        <w:docPartGallery w:val="Page Numbers (Bottom of Page)"/>
        <w:docPartUnique/>
      </w:docPartObj>
    </w:sdtPr>
    <w:sdtEndPr/>
    <w:sdtContent>
      <w:p w:rsidR="001A798A" w:rsidRPr="00281D67" w:rsidRDefault="001A798A">
        <w:pPr>
          <w:pStyle w:val="Footer"/>
          <w:jc w:val="right"/>
          <w:rPr>
            <w:sz w:val="16"/>
            <w:szCs w:val="16"/>
          </w:rPr>
        </w:pPr>
        <w:r w:rsidRPr="00281D67">
          <w:rPr>
            <w:sz w:val="16"/>
            <w:szCs w:val="16"/>
          </w:rPr>
          <w:t xml:space="preserve">Page | </w:t>
        </w:r>
        <w:r w:rsidR="00BF0D68" w:rsidRPr="00281D67">
          <w:rPr>
            <w:sz w:val="16"/>
            <w:szCs w:val="16"/>
          </w:rPr>
          <w:fldChar w:fldCharType="begin"/>
        </w:r>
        <w:r w:rsidRPr="00281D67">
          <w:rPr>
            <w:sz w:val="16"/>
            <w:szCs w:val="16"/>
          </w:rPr>
          <w:instrText xml:space="preserve"> PAGE   \* MERGEFORMAT </w:instrText>
        </w:r>
        <w:r w:rsidR="00BF0D68" w:rsidRPr="00281D67">
          <w:rPr>
            <w:sz w:val="16"/>
            <w:szCs w:val="16"/>
          </w:rPr>
          <w:fldChar w:fldCharType="separate"/>
        </w:r>
        <w:r w:rsidR="001623D7">
          <w:rPr>
            <w:noProof/>
            <w:sz w:val="16"/>
            <w:szCs w:val="16"/>
          </w:rPr>
          <w:t>1</w:t>
        </w:r>
        <w:r w:rsidR="00BF0D68" w:rsidRPr="00281D67">
          <w:rPr>
            <w:sz w:val="16"/>
            <w:szCs w:val="16"/>
          </w:rPr>
          <w:fldChar w:fldCharType="end"/>
        </w:r>
        <w:r w:rsidRPr="00281D67">
          <w:rPr>
            <w:sz w:val="16"/>
            <w:szCs w:val="16"/>
          </w:rPr>
          <w:t xml:space="preserve"> </w:t>
        </w:r>
      </w:p>
    </w:sdtContent>
  </w:sdt>
  <w:p w:rsidR="001A798A" w:rsidRPr="00281D67" w:rsidRDefault="001A798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8A" w:rsidRDefault="001A798A" w:rsidP="00470B4D">
      <w:pPr>
        <w:spacing w:line="240" w:lineRule="auto"/>
      </w:pPr>
      <w:r>
        <w:separator/>
      </w:r>
    </w:p>
  </w:footnote>
  <w:footnote w:type="continuationSeparator" w:id="0">
    <w:p w:rsidR="001A798A" w:rsidRDefault="001A798A" w:rsidP="00470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8A" w:rsidRDefault="001A798A">
    <w:pPr>
      <w:pStyle w:val="Header"/>
    </w:pPr>
    <w:r w:rsidRPr="00417A11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447675</wp:posOffset>
          </wp:positionV>
          <wp:extent cx="4400550" cy="1076325"/>
          <wp:effectExtent l="19050" t="0" r="0" b="0"/>
          <wp:wrapNone/>
          <wp:docPr id="7" name="Picture 0" descr="logo Netspar + pay-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tspar + pay-off.jpg"/>
                  <pic:cNvPicPr/>
                </pic:nvPicPr>
                <pic:blipFill>
                  <a:blip r:embed="rId1" cstate="print"/>
                  <a:srcRect l="11854" t="18382" r="11294" b="19118"/>
                  <a:stretch>
                    <a:fillRect/>
                  </a:stretch>
                </pic:blipFill>
                <pic:spPr>
                  <a:xfrm>
                    <a:off x="0" y="0"/>
                    <a:ext cx="440055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08D"/>
    <w:multiLevelType w:val="hybridMultilevel"/>
    <w:tmpl w:val="EDEAA8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BC0"/>
    <w:multiLevelType w:val="hybridMultilevel"/>
    <w:tmpl w:val="EDEAA84E"/>
    <w:lvl w:ilvl="0" w:tplc="0413000F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FAAA1536">
      <w:start w:val="1"/>
      <w:numFmt w:val="bullet"/>
      <w:lvlText w:val="■"/>
      <w:lvlJc w:val="left"/>
      <w:pPr>
        <w:ind w:left="1227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5">
      <w:start w:val="1"/>
      <w:numFmt w:val="bullet"/>
      <w:lvlText w:val=""/>
      <w:lvlJc w:val="left"/>
      <w:pPr>
        <w:ind w:left="1947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667" w:hanging="360"/>
      </w:pPr>
    </w:lvl>
    <w:lvl w:ilvl="4" w:tplc="04130019" w:tentative="1">
      <w:start w:val="1"/>
      <w:numFmt w:val="lowerLetter"/>
      <w:lvlText w:val="%5."/>
      <w:lvlJc w:val="left"/>
      <w:pPr>
        <w:ind w:left="3387" w:hanging="360"/>
      </w:pPr>
    </w:lvl>
    <w:lvl w:ilvl="5" w:tplc="0413001B" w:tentative="1">
      <w:start w:val="1"/>
      <w:numFmt w:val="lowerRoman"/>
      <w:lvlText w:val="%6."/>
      <w:lvlJc w:val="right"/>
      <w:pPr>
        <w:ind w:left="4107" w:hanging="180"/>
      </w:pPr>
    </w:lvl>
    <w:lvl w:ilvl="6" w:tplc="0413000F" w:tentative="1">
      <w:start w:val="1"/>
      <w:numFmt w:val="decimal"/>
      <w:lvlText w:val="%7."/>
      <w:lvlJc w:val="left"/>
      <w:pPr>
        <w:ind w:left="4827" w:hanging="360"/>
      </w:pPr>
    </w:lvl>
    <w:lvl w:ilvl="7" w:tplc="04130019" w:tentative="1">
      <w:start w:val="1"/>
      <w:numFmt w:val="lowerLetter"/>
      <w:lvlText w:val="%8."/>
      <w:lvlJc w:val="left"/>
      <w:pPr>
        <w:ind w:left="5547" w:hanging="360"/>
      </w:pPr>
    </w:lvl>
    <w:lvl w:ilvl="8" w:tplc="0413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107E6B26"/>
    <w:multiLevelType w:val="hybridMultilevel"/>
    <w:tmpl w:val="CD6679B4"/>
    <w:lvl w:ilvl="0" w:tplc="0413000F">
      <w:start w:val="1"/>
      <w:numFmt w:val="decimal"/>
      <w:lvlText w:val="%1."/>
      <w:lvlJc w:val="left"/>
      <w:pPr>
        <w:ind w:left="1637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EF00D9"/>
    <w:multiLevelType w:val="hybridMultilevel"/>
    <w:tmpl w:val="564AD0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F27"/>
    <w:multiLevelType w:val="hybridMultilevel"/>
    <w:tmpl w:val="114A93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01325"/>
    <w:multiLevelType w:val="hybridMultilevel"/>
    <w:tmpl w:val="8722C6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442494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0F24"/>
    <w:multiLevelType w:val="hybridMultilevel"/>
    <w:tmpl w:val="DF5A17DA"/>
    <w:lvl w:ilvl="0" w:tplc="0D98E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AE8AA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822DE"/>
    <w:multiLevelType w:val="hybridMultilevel"/>
    <w:tmpl w:val="AF12D4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941F4"/>
    <w:multiLevelType w:val="hybridMultilevel"/>
    <w:tmpl w:val="4678C0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B69CE"/>
    <w:multiLevelType w:val="hybridMultilevel"/>
    <w:tmpl w:val="0B865B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40066"/>
    <w:multiLevelType w:val="hybridMultilevel"/>
    <w:tmpl w:val="D75ED98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E54C64"/>
    <w:multiLevelType w:val="hybridMultilevel"/>
    <w:tmpl w:val="CD5E4E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442494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07421"/>
    <w:multiLevelType w:val="hybridMultilevel"/>
    <w:tmpl w:val="DDD83E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87B49"/>
    <w:multiLevelType w:val="hybridMultilevel"/>
    <w:tmpl w:val="01461B7E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FF5E60"/>
    <w:multiLevelType w:val="hybridMultilevel"/>
    <w:tmpl w:val="3104E0B8"/>
    <w:lvl w:ilvl="0" w:tplc="BCD01A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77105"/>
    <w:multiLevelType w:val="hybridMultilevel"/>
    <w:tmpl w:val="114A93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E16F8"/>
    <w:multiLevelType w:val="hybridMultilevel"/>
    <w:tmpl w:val="DD220F3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15"/>
  </w:num>
  <w:num w:numId="7">
    <w:abstractNumId w:val="1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12"/>
  </w:num>
  <w:num w:numId="14">
    <w:abstractNumId w:val="10"/>
  </w:num>
  <w:num w:numId="15">
    <w:abstractNumId w:val="1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14"/>
    <w:rsid w:val="000127E1"/>
    <w:rsid w:val="000163E3"/>
    <w:rsid w:val="0001775C"/>
    <w:rsid w:val="00055806"/>
    <w:rsid w:val="0006179C"/>
    <w:rsid w:val="00061AD4"/>
    <w:rsid w:val="000A74A9"/>
    <w:rsid w:val="000B133B"/>
    <w:rsid w:val="00101507"/>
    <w:rsid w:val="00113E49"/>
    <w:rsid w:val="00120E92"/>
    <w:rsid w:val="001623D7"/>
    <w:rsid w:val="001623E7"/>
    <w:rsid w:val="00173DEA"/>
    <w:rsid w:val="001756C9"/>
    <w:rsid w:val="001776FF"/>
    <w:rsid w:val="001A3395"/>
    <w:rsid w:val="001A798A"/>
    <w:rsid w:val="001B63D0"/>
    <w:rsid w:val="001D4B88"/>
    <w:rsid w:val="001F40B6"/>
    <w:rsid w:val="00233C5A"/>
    <w:rsid w:val="00236C17"/>
    <w:rsid w:val="00254252"/>
    <w:rsid w:val="00281D67"/>
    <w:rsid w:val="002C79DA"/>
    <w:rsid w:val="002E63BB"/>
    <w:rsid w:val="00337927"/>
    <w:rsid w:val="00342C0F"/>
    <w:rsid w:val="00366E3C"/>
    <w:rsid w:val="00375152"/>
    <w:rsid w:val="00385DE6"/>
    <w:rsid w:val="003B7007"/>
    <w:rsid w:val="003D539C"/>
    <w:rsid w:val="003F1721"/>
    <w:rsid w:val="00417A11"/>
    <w:rsid w:val="00417B49"/>
    <w:rsid w:val="00426553"/>
    <w:rsid w:val="00445A89"/>
    <w:rsid w:val="00470799"/>
    <w:rsid w:val="00470B4D"/>
    <w:rsid w:val="00472548"/>
    <w:rsid w:val="004A4FF0"/>
    <w:rsid w:val="004B4488"/>
    <w:rsid w:val="004B48C0"/>
    <w:rsid w:val="004E7E3B"/>
    <w:rsid w:val="00504E8A"/>
    <w:rsid w:val="005476D6"/>
    <w:rsid w:val="005520DC"/>
    <w:rsid w:val="00570575"/>
    <w:rsid w:val="00570610"/>
    <w:rsid w:val="00590646"/>
    <w:rsid w:val="005944E7"/>
    <w:rsid w:val="005C4C10"/>
    <w:rsid w:val="00611D73"/>
    <w:rsid w:val="00615E4C"/>
    <w:rsid w:val="0062290C"/>
    <w:rsid w:val="00646678"/>
    <w:rsid w:val="00663CC9"/>
    <w:rsid w:val="006652D0"/>
    <w:rsid w:val="00695D21"/>
    <w:rsid w:val="006A6CAC"/>
    <w:rsid w:val="006B63F8"/>
    <w:rsid w:val="006B6476"/>
    <w:rsid w:val="006B75AC"/>
    <w:rsid w:val="006C6B4E"/>
    <w:rsid w:val="00716546"/>
    <w:rsid w:val="00726931"/>
    <w:rsid w:val="00752D77"/>
    <w:rsid w:val="00754384"/>
    <w:rsid w:val="0075654B"/>
    <w:rsid w:val="007632CF"/>
    <w:rsid w:val="007742FA"/>
    <w:rsid w:val="007861D2"/>
    <w:rsid w:val="007A0D1C"/>
    <w:rsid w:val="007A1E49"/>
    <w:rsid w:val="007D3E85"/>
    <w:rsid w:val="007F13E7"/>
    <w:rsid w:val="007F4B99"/>
    <w:rsid w:val="00846959"/>
    <w:rsid w:val="00850813"/>
    <w:rsid w:val="00872617"/>
    <w:rsid w:val="0088782D"/>
    <w:rsid w:val="00893BDD"/>
    <w:rsid w:val="008C4A73"/>
    <w:rsid w:val="008D4C5A"/>
    <w:rsid w:val="008D4F47"/>
    <w:rsid w:val="008D687E"/>
    <w:rsid w:val="008D6BA0"/>
    <w:rsid w:val="008E15C6"/>
    <w:rsid w:val="008F1316"/>
    <w:rsid w:val="008F6434"/>
    <w:rsid w:val="008F644C"/>
    <w:rsid w:val="00901A2F"/>
    <w:rsid w:val="00913E86"/>
    <w:rsid w:val="009379EA"/>
    <w:rsid w:val="00953BCA"/>
    <w:rsid w:val="00954F5E"/>
    <w:rsid w:val="00956917"/>
    <w:rsid w:val="009745D1"/>
    <w:rsid w:val="00A11B6D"/>
    <w:rsid w:val="00A50716"/>
    <w:rsid w:val="00A6101D"/>
    <w:rsid w:val="00A6246D"/>
    <w:rsid w:val="00A721AB"/>
    <w:rsid w:val="00A82E1E"/>
    <w:rsid w:val="00A83CC5"/>
    <w:rsid w:val="00AA0498"/>
    <w:rsid w:val="00AD3969"/>
    <w:rsid w:val="00B3702B"/>
    <w:rsid w:val="00B538D0"/>
    <w:rsid w:val="00B561E4"/>
    <w:rsid w:val="00B572E0"/>
    <w:rsid w:val="00B85EEB"/>
    <w:rsid w:val="00BA1CD8"/>
    <w:rsid w:val="00BB4980"/>
    <w:rsid w:val="00BB6056"/>
    <w:rsid w:val="00BC3968"/>
    <w:rsid w:val="00BF0D68"/>
    <w:rsid w:val="00C24604"/>
    <w:rsid w:val="00C37EE9"/>
    <w:rsid w:val="00C54649"/>
    <w:rsid w:val="00C71D25"/>
    <w:rsid w:val="00C7293B"/>
    <w:rsid w:val="00C93D1D"/>
    <w:rsid w:val="00CA67A4"/>
    <w:rsid w:val="00CA77D2"/>
    <w:rsid w:val="00CD5469"/>
    <w:rsid w:val="00CD6783"/>
    <w:rsid w:val="00CE2DC7"/>
    <w:rsid w:val="00CF00AC"/>
    <w:rsid w:val="00CF3BBF"/>
    <w:rsid w:val="00D35DEA"/>
    <w:rsid w:val="00D451E9"/>
    <w:rsid w:val="00D516D3"/>
    <w:rsid w:val="00D63EA7"/>
    <w:rsid w:val="00D77D38"/>
    <w:rsid w:val="00D95DBE"/>
    <w:rsid w:val="00DA09CB"/>
    <w:rsid w:val="00DA1F0B"/>
    <w:rsid w:val="00DA5164"/>
    <w:rsid w:val="00DB1DB3"/>
    <w:rsid w:val="00DB373F"/>
    <w:rsid w:val="00DB4B2D"/>
    <w:rsid w:val="00DC0FE9"/>
    <w:rsid w:val="00DD2EDE"/>
    <w:rsid w:val="00DD4CB4"/>
    <w:rsid w:val="00DE7A3F"/>
    <w:rsid w:val="00E0219F"/>
    <w:rsid w:val="00E222EA"/>
    <w:rsid w:val="00E75753"/>
    <w:rsid w:val="00EA3140"/>
    <w:rsid w:val="00EC6B14"/>
    <w:rsid w:val="00F06214"/>
    <w:rsid w:val="00F12032"/>
    <w:rsid w:val="00F1411C"/>
    <w:rsid w:val="00F27B44"/>
    <w:rsid w:val="00F52E86"/>
    <w:rsid w:val="00F57D10"/>
    <w:rsid w:val="00F644E2"/>
    <w:rsid w:val="00FA687A"/>
    <w:rsid w:val="00FC29C5"/>
    <w:rsid w:val="00FF2053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29FDC9D2"/>
  <w15:docId w15:val="{D945B01B-D20B-4404-A854-165EC3FC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B6"/>
    <w:pPr>
      <w:tabs>
        <w:tab w:val="left" w:pos="3686"/>
      </w:tabs>
      <w:spacing w:after="0" w:line="360" w:lineRule="exact"/>
    </w:pPr>
    <w:rPr>
      <w:rFonts w:ascii="Arial" w:eastAsia="Times New Roman" w:hAnsi="Arial" w:cs="Times New Roman"/>
      <w:spacing w:val="6"/>
      <w:sz w:val="21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B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4D"/>
  </w:style>
  <w:style w:type="paragraph" w:styleId="Footer">
    <w:name w:val="footer"/>
    <w:basedOn w:val="Normal"/>
    <w:link w:val="FooterChar"/>
    <w:uiPriority w:val="99"/>
    <w:unhideWhenUsed/>
    <w:rsid w:val="00470B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4D"/>
  </w:style>
  <w:style w:type="paragraph" w:styleId="ListParagraph">
    <w:name w:val="List Paragraph"/>
    <w:basedOn w:val="Normal"/>
    <w:uiPriority w:val="34"/>
    <w:qFormat/>
    <w:rsid w:val="00DD2EDE"/>
    <w:pPr>
      <w:ind w:left="720"/>
      <w:contextualSpacing/>
    </w:pPr>
  </w:style>
  <w:style w:type="table" w:styleId="TableGrid">
    <w:name w:val="Table Grid"/>
    <w:basedOn w:val="TableNormal"/>
    <w:uiPriority w:val="59"/>
    <w:rsid w:val="00C24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Goossen\Application%20Data\Microsoft\Templates\Verslag%20CC-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489B-69E0-4EA6-9C2F-9D9E7605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 CC-NL</Template>
  <TotalTime>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C.Goossens</dc:creator>
  <cp:keywords/>
  <dc:description/>
  <cp:lastModifiedBy>S.K. van Halder</cp:lastModifiedBy>
  <cp:revision>3</cp:revision>
  <cp:lastPrinted>2011-11-22T12:34:00Z</cp:lastPrinted>
  <dcterms:created xsi:type="dcterms:W3CDTF">2019-11-29T10:16:00Z</dcterms:created>
  <dcterms:modified xsi:type="dcterms:W3CDTF">2019-12-19T09:12:00Z</dcterms:modified>
</cp:coreProperties>
</file>