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34" w:rsidRPr="00F52E86" w:rsidRDefault="00146739" w:rsidP="008F6434">
      <w:pPr>
        <w:spacing w:line="400" w:lineRule="exact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5.85pt;margin-top:18.45pt;width:327.95pt;height:45.0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649593346" r:id="rId9"/>
        </w:object>
      </w:r>
      <w:r w:rsidR="007F4B99" w:rsidRPr="007F4B99">
        <w:rPr>
          <w:b/>
          <w:sz w:val="30"/>
          <w:szCs w:val="30"/>
        </w:rPr>
        <w:t>VOORSTEL NETSPAR TOPICALITY PROJECT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7313"/>
      </w:tblGrid>
      <w:tr w:rsidR="008F6434" w:rsidRPr="007A1E49" w:rsidTr="00A6246D">
        <w:trPr>
          <w:trHeight w:hRule="exact" w:val="432"/>
        </w:trPr>
        <w:tc>
          <w:tcPr>
            <w:tcW w:w="1605" w:type="dxa"/>
          </w:tcPr>
          <w:p w:rsidR="008F6434" w:rsidRPr="00913E86" w:rsidRDefault="008F6434" w:rsidP="00F52E86">
            <w:pPr>
              <w:tabs>
                <w:tab w:val="clear" w:pos="3686"/>
              </w:tabs>
              <w:spacing w:line="300" w:lineRule="exact"/>
              <w:ind w:left="-108"/>
              <w:rPr>
                <w:b/>
                <w:color w:val="3C0807"/>
                <w:sz w:val="20"/>
                <w:szCs w:val="20"/>
              </w:rPr>
            </w:pPr>
            <w:bookmarkStart w:id="1" w:name="titel"/>
            <w:bookmarkEnd w:id="1"/>
          </w:p>
        </w:tc>
        <w:tc>
          <w:tcPr>
            <w:tcW w:w="7313" w:type="dxa"/>
          </w:tcPr>
          <w:p w:rsidR="008F6434" w:rsidRPr="00913E86" w:rsidRDefault="008F6434" w:rsidP="004B4488">
            <w:pPr>
              <w:tabs>
                <w:tab w:val="clear" w:pos="3686"/>
              </w:tabs>
              <w:spacing w:line="300" w:lineRule="exact"/>
              <w:rPr>
                <w:sz w:val="20"/>
                <w:szCs w:val="20"/>
              </w:rPr>
            </w:pPr>
          </w:p>
        </w:tc>
      </w:tr>
      <w:tr w:rsidR="008F6434" w:rsidRPr="007A1E49" w:rsidTr="00A6246D">
        <w:trPr>
          <w:trHeight w:hRule="exact" w:val="432"/>
        </w:trPr>
        <w:tc>
          <w:tcPr>
            <w:tcW w:w="1605" w:type="dxa"/>
          </w:tcPr>
          <w:p w:rsidR="008F6434" w:rsidRPr="00913E86" w:rsidRDefault="007F4B99" w:rsidP="00872617">
            <w:pPr>
              <w:tabs>
                <w:tab w:val="clear" w:pos="3686"/>
              </w:tabs>
              <w:spacing w:line="300" w:lineRule="exact"/>
              <w:ind w:left="-108"/>
              <w:rPr>
                <w:b/>
                <w:color w:val="3C0807"/>
                <w:sz w:val="20"/>
                <w:szCs w:val="20"/>
              </w:rPr>
            </w:pPr>
            <w:r w:rsidRPr="007F4B99">
              <w:rPr>
                <w:b/>
                <w:color w:val="3C0807"/>
                <w:sz w:val="20"/>
                <w:szCs w:val="20"/>
              </w:rPr>
              <w:t>[TITEL]</w:t>
            </w:r>
          </w:p>
        </w:tc>
        <w:tc>
          <w:tcPr>
            <w:tcW w:w="7313" w:type="dxa"/>
          </w:tcPr>
          <w:p w:rsidR="008F6434" w:rsidRPr="00913E86" w:rsidRDefault="008F6434" w:rsidP="00B561E4">
            <w:pPr>
              <w:tabs>
                <w:tab w:val="clear" w:pos="3686"/>
              </w:tabs>
              <w:spacing w:line="300" w:lineRule="exact"/>
              <w:rPr>
                <w:sz w:val="20"/>
                <w:szCs w:val="20"/>
              </w:rPr>
            </w:pPr>
          </w:p>
        </w:tc>
      </w:tr>
      <w:tr w:rsidR="001A3395" w:rsidRPr="007A1E49" w:rsidTr="00A6246D">
        <w:trPr>
          <w:trHeight w:val="288"/>
        </w:trPr>
        <w:tc>
          <w:tcPr>
            <w:tcW w:w="1605" w:type="dxa"/>
            <w:tcBorders>
              <w:bottom w:val="single" w:sz="18" w:space="0" w:color="AD8200"/>
            </w:tcBorders>
          </w:tcPr>
          <w:p w:rsidR="001A3395" w:rsidRDefault="001A3395" w:rsidP="00A6246D">
            <w:pPr>
              <w:tabs>
                <w:tab w:val="clear" w:pos="3686"/>
              </w:tabs>
              <w:spacing w:line="300" w:lineRule="exact"/>
              <w:ind w:left="-352"/>
              <w:rPr>
                <w:b/>
                <w:sz w:val="20"/>
                <w:szCs w:val="20"/>
              </w:rPr>
            </w:pPr>
          </w:p>
        </w:tc>
        <w:tc>
          <w:tcPr>
            <w:tcW w:w="7313" w:type="dxa"/>
            <w:tcBorders>
              <w:bottom w:val="single" w:sz="18" w:space="0" w:color="AD8200"/>
            </w:tcBorders>
          </w:tcPr>
          <w:p w:rsidR="001A3395" w:rsidRPr="007A1E49" w:rsidRDefault="001A3395" w:rsidP="00913E86">
            <w:pPr>
              <w:tabs>
                <w:tab w:val="clear" w:pos="3686"/>
              </w:tabs>
              <w:spacing w:line="300" w:lineRule="exact"/>
              <w:rPr>
                <w:sz w:val="20"/>
                <w:szCs w:val="20"/>
              </w:rPr>
            </w:pPr>
          </w:p>
        </w:tc>
      </w:tr>
    </w:tbl>
    <w:p w:rsidR="003B7007" w:rsidRDefault="003B7007" w:rsidP="00754384">
      <w:pPr>
        <w:spacing w:line="300" w:lineRule="exact"/>
        <w:ind w:left="36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b/>
          <w:sz w:val="20"/>
          <w:szCs w:val="20"/>
        </w:rPr>
      </w:pPr>
      <w:r w:rsidRPr="007F4B99">
        <w:rPr>
          <w:b/>
          <w:sz w:val="20"/>
          <w:szCs w:val="20"/>
        </w:rPr>
        <w:t>Inleiding</w:t>
      </w: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  <w:r w:rsidRPr="007F4B99">
        <w:rPr>
          <w:sz w:val="20"/>
          <w:szCs w:val="20"/>
        </w:rPr>
        <w:t>(</w:t>
      </w:r>
      <w:proofErr w:type="gramStart"/>
      <w:r w:rsidRPr="007F4B99">
        <w:rPr>
          <w:sz w:val="20"/>
          <w:szCs w:val="20"/>
        </w:rPr>
        <w:t>ong.</w:t>
      </w:r>
      <w:proofErr w:type="gramEnd"/>
      <w:r w:rsidRPr="007F4B99">
        <w:rPr>
          <w:sz w:val="20"/>
          <w:szCs w:val="20"/>
        </w:rPr>
        <w:t xml:space="preserve"> 300-600 woorden) </w:t>
      </w: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b/>
          <w:sz w:val="20"/>
          <w:szCs w:val="20"/>
        </w:rPr>
      </w:pPr>
      <w:r w:rsidRPr="007F4B99">
        <w:rPr>
          <w:b/>
          <w:sz w:val="20"/>
          <w:szCs w:val="20"/>
        </w:rPr>
        <w:t xml:space="preserve">Recent en lopend (Netspar) onderzoek: </w:t>
      </w: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b/>
          <w:sz w:val="20"/>
          <w:szCs w:val="20"/>
        </w:rPr>
      </w:pPr>
      <w:r w:rsidRPr="007F4B99">
        <w:rPr>
          <w:b/>
          <w:sz w:val="20"/>
          <w:szCs w:val="20"/>
        </w:rPr>
        <w:t xml:space="preserve">Toevoeging aan literatuur: </w:t>
      </w: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F4B99" w:rsidRPr="007F4B99" w:rsidRDefault="007F4B99" w:rsidP="007F4B99">
      <w:pPr>
        <w:pStyle w:val="ListParagraph"/>
        <w:spacing w:line="300" w:lineRule="exact"/>
        <w:ind w:left="0"/>
        <w:rPr>
          <w:b/>
          <w:sz w:val="20"/>
          <w:szCs w:val="20"/>
        </w:rPr>
      </w:pPr>
      <w:r w:rsidRPr="007F4B99">
        <w:rPr>
          <w:b/>
          <w:sz w:val="20"/>
          <w:szCs w:val="20"/>
        </w:rPr>
        <w:t xml:space="preserve">Betrokken onderzoekers: </w:t>
      </w:r>
    </w:p>
    <w:p w:rsidR="00236C17" w:rsidRDefault="00236C17" w:rsidP="00F52E86">
      <w:pPr>
        <w:pStyle w:val="ListParagraph"/>
        <w:spacing w:line="300" w:lineRule="exact"/>
        <w:ind w:left="0"/>
        <w:rPr>
          <w:sz w:val="20"/>
          <w:szCs w:val="20"/>
        </w:rPr>
      </w:pPr>
    </w:p>
    <w:p w:rsidR="00754384" w:rsidRPr="006B63F8" w:rsidRDefault="00236C17" w:rsidP="006B63F8">
      <w:pPr>
        <w:spacing w:line="300" w:lineRule="exact"/>
        <w:rPr>
          <w:sz w:val="20"/>
          <w:szCs w:val="20"/>
        </w:rPr>
      </w:pPr>
      <w:r w:rsidRPr="006B63F8">
        <w:rPr>
          <w:sz w:val="20"/>
          <w:szCs w:val="20"/>
        </w:rPr>
        <w:br/>
      </w:r>
      <w:r w:rsidRPr="006B63F8">
        <w:rPr>
          <w:sz w:val="20"/>
          <w:szCs w:val="20"/>
        </w:rPr>
        <w:br/>
      </w:r>
    </w:p>
    <w:sectPr w:rsidR="00754384" w:rsidRPr="006B63F8" w:rsidSect="00417A11">
      <w:footerReference w:type="default" r:id="rId10"/>
      <w:headerReference w:type="first" r:id="rId11"/>
      <w:footerReference w:type="first" r:id="rId12"/>
      <w:pgSz w:w="11906" w:h="16838"/>
      <w:pgMar w:top="2664" w:right="1440" w:bottom="994" w:left="1440" w:header="706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39" w:rsidRDefault="00146739" w:rsidP="00470B4D">
      <w:pPr>
        <w:spacing w:line="240" w:lineRule="auto"/>
      </w:pPr>
      <w:r>
        <w:separator/>
      </w:r>
    </w:p>
  </w:endnote>
  <w:endnote w:type="continuationSeparator" w:id="0">
    <w:p w:rsidR="00146739" w:rsidRDefault="00146739" w:rsidP="00470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6704"/>
      <w:docPartObj>
        <w:docPartGallery w:val="Page Numbers (Bottom of Page)"/>
        <w:docPartUnique/>
      </w:docPartObj>
    </w:sdtPr>
    <w:sdtEndPr/>
    <w:sdtContent>
      <w:p w:rsidR="001A798A" w:rsidRDefault="00A624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3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98A" w:rsidRDefault="001A7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027221657"/>
      <w:docPartObj>
        <w:docPartGallery w:val="Page Numbers (Bottom of Page)"/>
        <w:docPartUnique/>
      </w:docPartObj>
    </w:sdtPr>
    <w:sdtEndPr/>
    <w:sdtContent>
      <w:p w:rsidR="001A798A" w:rsidRPr="00281D67" w:rsidRDefault="001A798A">
        <w:pPr>
          <w:pStyle w:val="Footer"/>
          <w:jc w:val="right"/>
          <w:rPr>
            <w:sz w:val="16"/>
            <w:szCs w:val="16"/>
          </w:rPr>
        </w:pPr>
        <w:r w:rsidRPr="00281D67">
          <w:rPr>
            <w:sz w:val="16"/>
            <w:szCs w:val="16"/>
          </w:rPr>
          <w:t xml:space="preserve">Page | </w:t>
        </w:r>
        <w:r w:rsidR="00BF0D68" w:rsidRPr="00281D67">
          <w:rPr>
            <w:sz w:val="16"/>
            <w:szCs w:val="16"/>
          </w:rPr>
          <w:fldChar w:fldCharType="begin"/>
        </w:r>
        <w:r w:rsidRPr="00281D67">
          <w:rPr>
            <w:sz w:val="16"/>
            <w:szCs w:val="16"/>
          </w:rPr>
          <w:instrText xml:space="preserve"> PAGE   \* MERGEFORMAT </w:instrText>
        </w:r>
        <w:r w:rsidR="00BF0D68" w:rsidRPr="00281D67">
          <w:rPr>
            <w:sz w:val="16"/>
            <w:szCs w:val="16"/>
          </w:rPr>
          <w:fldChar w:fldCharType="separate"/>
        </w:r>
        <w:r w:rsidR="00250AAD">
          <w:rPr>
            <w:noProof/>
            <w:sz w:val="16"/>
            <w:szCs w:val="16"/>
          </w:rPr>
          <w:t>1</w:t>
        </w:r>
        <w:r w:rsidR="00BF0D68" w:rsidRPr="00281D67">
          <w:rPr>
            <w:sz w:val="16"/>
            <w:szCs w:val="16"/>
          </w:rPr>
          <w:fldChar w:fldCharType="end"/>
        </w:r>
        <w:r w:rsidRPr="00281D67">
          <w:rPr>
            <w:sz w:val="16"/>
            <w:szCs w:val="16"/>
          </w:rPr>
          <w:t xml:space="preserve"> </w:t>
        </w:r>
      </w:p>
    </w:sdtContent>
  </w:sdt>
  <w:p w:rsidR="001A798A" w:rsidRPr="00281D67" w:rsidRDefault="001A798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39" w:rsidRDefault="00146739" w:rsidP="00470B4D">
      <w:pPr>
        <w:spacing w:line="240" w:lineRule="auto"/>
      </w:pPr>
      <w:r>
        <w:separator/>
      </w:r>
    </w:p>
  </w:footnote>
  <w:footnote w:type="continuationSeparator" w:id="0">
    <w:p w:rsidR="00146739" w:rsidRDefault="00146739" w:rsidP="00470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8A" w:rsidRDefault="001A798A">
    <w:pPr>
      <w:pStyle w:val="Header"/>
    </w:pPr>
    <w:r w:rsidRPr="00417A11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447675</wp:posOffset>
          </wp:positionV>
          <wp:extent cx="4400550" cy="1076325"/>
          <wp:effectExtent l="19050" t="0" r="0" b="0"/>
          <wp:wrapNone/>
          <wp:docPr id="7" name="Picture 0" descr="logo Netspar + pay-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tspar + pay-off.jpg"/>
                  <pic:cNvPicPr/>
                </pic:nvPicPr>
                <pic:blipFill>
                  <a:blip r:embed="rId1" cstate="print"/>
                  <a:srcRect l="11854" t="18382" r="11294" b="19118"/>
                  <a:stretch>
                    <a:fillRect/>
                  </a:stretch>
                </pic:blipFill>
                <pic:spPr>
                  <a:xfrm>
                    <a:off x="0" y="0"/>
                    <a:ext cx="440055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08D"/>
    <w:multiLevelType w:val="hybridMultilevel"/>
    <w:tmpl w:val="EDEAA8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97BC0"/>
    <w:multiLevelType w:val="hybridMultilevel"/>
    <w:tmpl w:val="EDEAA84E"/>
    <w:lvl w:ilvl="0" w:tplc="0413000F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227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1947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667" w:hanging="360"/>
      </w:pPr>
    </w:lvl>
    <w:lvl w:ilvl="4" w:tplc="04130019" w:tentative="1">
      <w:start w:val="1"/>
      <w:numFmt w:val="lowerLetter"/>
      <w:lvlText w:val="%5."/>
      <w:lvlJc w:val="left"/>
      <w:pPr>
        <w:ind w:left="3387" w:hanging="360"/>
      </w:pPr>
    </w:lvl>
    <w:lvl w:ilvl="5" w:tplc="0413001B" w:tentative="1">
      <w:start w:val="1"/>
      <w:numFmt w:val="lowerRoman"/>
      <w:lvlText w:val="%6."/>
      <w:lvlJc w:val="right"/>
      <w:pPr>
        <w:ind w:left="4107" w:hanging="180"/>
      </w:pPr>
    </w:lvl>
    <w:lvl w:ilvl="6" w:tplc="0413000F" w:tentative="1">
      <w:start w:val="1"/>
      <w:numFmt w:val="decimal"/>
      <w:lvlText w:val="%7."/>
      <w:lvlJc w:val="left"/>
      <w:pPr>
        <w:ind w:left="4827" w:hanging="360"/>
      </w:pPr>
    </w:lvl>
    <w:lvl w:ilvl="7" w:tplc="04130019" w:tentative="1">
      <w:start w:val="1"/>
      <w:numFmt w:val="lowerLetter"/>
      <w:lvlText w:val="%8."/>
      <w:lvlJc w:val="left"/>
      <w:pPr>
        <w:ind w:left="5547" w:hanging="360"/>
      </w:pPr>
    </w:lvl>
    <w:lvl w:ilvl="8" w:tplc="0413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107E6B26"/>
    <w:multiLevelType w:val="hybridMultilevel"/>
    <w:tmpl w:val="CD6679B4"/>
    <w:lvl w:ilvl="0" w:tplc="0413000F">
      <w:start w:val="1"/>
      <w:numFmt w:val="decimal"/>
      <w:lvlText w:val="%1."/>
      <w:lvlJc w:val="left"/>
      <w:pPr>
        <w:ind w:left="1637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EF00D9"/>
    <w:multiLevelType w:val="hybridMultilevel"/>
    <w:tmpl w:val="564AD0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F27"/>
    <w:multiLevelType w:val="hybridMultilevel"/>
    <w:tmpl w:val="114A9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01325"/>
    <w:multiLevelType w:val="hybridMultilevel"/>
    <w:tmpl w:val="8722C6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442494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0F24"/>
    <w:multiLevelType w:val="hybridMultilevel"/>
    <w:tmpl w:val="DF5A17DA"/>
    <w:lvl w:ilvl="0" w:tplc="0D98E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AE8AA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822DE"/>
    <w:multiLevelType w:val="hybridMultilevel"/>
    <w:tmpl w:val="AF12D4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941F4"/>
    <w:multiLevelType w:val="hybridMultilevel"/>
    <w:tmpl w:val="4678C0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B69CE"/>
    <w:multiLevelType w:val="hybridMultilevel"/>
    <w:tmpl w:val="0B865B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40066"/>
    <w:multiLevelType w:val="hybridMultilevel"/>
    <w:tmpl w:val="D75ED98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E54C64"/>
    <w:multiLevelType w:val="hybridMultilevel"/>
    <w:tmpl w:val="CD5E4E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442494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07421"/>
    <w:multiLevelType w:val="hybridMultilevel"/>
    <w:tmpl w:val="DDD83E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87B49"/>
    <w:multiLevelType w:val="hybridMultilevel"/>
    <w:tmpl w:val="01461B7E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FF5E60"/>
    <w:multiLevelType w:val="hybridMultilevel"/>
    <w:tmpl w:val="3104E0B8"/>
    <w:lvl w:ilvl="0" w:tplc="BCD01A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77105"/>
    <w:multiLevelType w:val="hybridMultilevel"/>
    <w:tmpl w:val="114A9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E16F8"/>
    <w:multiLevelType w:val="hybridMultilevel"/>
    <w:tmpl w:val="DD220F3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15"/>
  </w:num>
  <w:num w:numId="7">
    <w:abstractNumId w:val="1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  <w:num w:numId="15">
    <w:abstractNumId w:val="1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14"/>
    <w:rsid w:val="000127E1"/>
    <w:rsid w:val="000163E3"/>
    <w:rsid w:val="0001775C"/>
    <w:rsid w:val="00055806"/>
    <w:rsid w:val="0006179C"/>
    <w:rsid w:val="00061AD4"/>
    <w:rsid w:val="000A74A9"/>
    <w:rsid w:val="000B133B"/>
    <w:rsid w:val="00101507"/>
    <w:rsid w:val="00113E49"/>
    <w:rsid w:val="00120E92"/>
    <w:rsid w:val="00146739"/>
    <w:rsid w:val="001623E7"/>
    <w:rsid w:val="00173DEA"/>
    <w:rsid w:val="001756C9"/>
    <w:rsid w:val="001776FF"/>
    <w:rsid w:val="001A3395"/>
    <w:rsid w:val="001A798A"/>
    <w:rsid w:val="001B63D0"/>
    <w:rsid w:val="001D4B88"/>
    <w:rsid w:val="001F40B6"/>
    <w:rsid w:val="00233C5A"/>
    <w:rsid w:val="00236C17"/>
    <w:rsid w:val="00250AAD"/>
    <w:rsid w:val="00254065"/>
    <w:rsid w:val="00254252"/>
    <w:rsid w:val="00281D67"/>
    <w:rsid w:val="002C79DA"/>
    <w:rsid w:val="002E63BB"/>
    <w:rsid w:val="00337927"/>
    <w:rsid w:val="00342C0F"/>
    <w:rsid w:val="00366E3C"/>
    <w:rsid w:val="00375152"/>
    <w:rsid w:val="00385DE6"/>
    <w:rsid w:val="003B7007"/>
    <w:rsid w:val="003D539C"/>
    <w:rsid w:val="003F1721"/>
    <w:rsid w:val="00417A11"/>
    <w:rsid w:val="00417B49"/>
    <w:rsid w:val="00426553"/>
    <w:rsid w:val="00445A89"/>
    <w:rsid w:val="00470799"/>
    <w:rsid w:val="00470B4D"/>
    <w:rsid w:val="00472548"/>
    <w:rsid w:val="004A4FF0"/>
    <w:rsid w:val="004B4488"/>
    <w:rsid w:val="004B48C0"/>
    <w:rsid w:val="004E7E3B"/>
    <w:rsid w:val="00504E8A"/>
    <w:rsid w:val="005476D6"/>
    <w:rsid w:val="005520DC"/>
    <w:rsid w:val="00570575"/>
    <w:rsid w:val="00570610"/>
    <w:rsid w:val="00590646"/>
    <w:rsid w:val="005944E7"/>
    <w:rsid w:val="005C4C10"/>
    <w:rsid w:val="00611D73"/>
    <w:rsid w:val="00615E4C"/>
    <w:rsid w:val="0062290C"/>
    <w:rsid w:val="00646678"/>
    <w:rsid w:val="00663CC9"/>
    <w:rsid w:val="006652D0"/>
    <w:rsid w:val="00695D21"/>
    <w:rsid w:val="006A6CAC"/>
    <w:rsid w:val="006B63F8"/>
    <w:rsid w:val="006B6476"/>
    <w:rsid w:val="006B75AC"/>
    <w:rsid w:val="006C66F8"/>
    <w:rsid w:val="006C6B4E"/>
    <w:rsid w:val="00716546"/>
    <w:rsid w:val="00726931"/>
    <w:rsid w:val="00752D77"/>
    <w:rsid w:val="00754384"/>
    <w:rsid w:val="0075654B"/>
    <w:rsid w:val="007632CF"/>
    <w:rsid w:val="007742FA"/>
    <w:rsid w:val="007861D2"/>
    <w:rsid w:val="007A0D1C"/>
    <w:rsid w:val="007A1E49"/>
    <w:rsid w:val="007D3E85"/>
    <w:rsid w:val="007F13E7"/>
    <w:rsid w:val="007F4B99"/>
    <w:rsid w:val="00846959"/>
    <w:rsid w:val="00850813"/>
    <w:rsid w:val="00872617"/>
    <w:rsid w:val="0088782D"/>
    <w:rsid w:val="00893BDD"/>
    <w:rsid w:val="008C4A73"/>
    <w:rsid w:val="008D4C5A"/>
    <w:rsid w:val="008D4F47"/>
    <w:rsid w:val="008D687E"/>
    <w:rsid w:val="008D6BA0"/>
    <w:rsid w:val="008E15C6"/>
    <w:rsid w:val="008F1316"/>
    <w:rsid w:val="008F6434"/>
    <w:rsid w:val="008F644C"/>
    <w:rsid w:val="00901A2F"/>
    <w:rsid w:val="00913E86"/>
    <w:rsid w:val="009379EA"/>
    <w:rsid w:val="00953BCA"/>
    <w:rsid w:val="00954F5E"/>
    <w:rsid w:val="00956917"/>
    <w:rsid w:val="009745D1"/>
    <w:rsid w:val="00A11B6D"/>
    <w:rsid w:val="00A50716"/>
    <w:rsid w:val="00A6101D"/>
    <w:rsid w:val="00A6246D"/>
    <w:rsid w:val="00A721AB"/>
    <w:rsid w:val="00A82E1E"/>
    <w:rsid w:val="00A83CC5"/>
    <w:rsid w:val="00AA0498"/>
    <w:rsid w:val="00AD3969"/>
    <w:rsid w:val="00B3702B"/>
    <w:rsid w:val="00B538D0"/>
    <w:rsid w:val="00B561E4"/>
    <w:rsid w:val="00B572E0"/>
    <w:rsid w:val="00B85EEB"/>
    <w:rsid w:val="00BA1CD8"/>
    <w:rsid w:val="00BB4980"/>
    <w:rsid w:val="00BB6056"/>
    <w:rsid w:val="00BC3968"/>
    <w:rsid w:val="00BF0D68"/>
    <w:rsid w:val="00BF4AD8"/>
    <w:rsid w:val="00C24604"/>
    <w:rsid w:val="00C37EE9"/>
    <w:rsid w:val="00C54649"/>
    <w:rsid w:val="00C71D25"/>
    <w:rsid w:val="00C7293B"/>
    <w:rsid w:val="00C93D1D"/>
    <w:rsid w:val="00CA67A4"/>
    <w:rsid w:val="00CA77D2"/>
    <w:rsid w:val="00CD5469"/>
    <w:rsid w:val="00CD6783"/>
    <w:rsid w:val="00CE2DC7"/>
    <w:rsid w:val="00CF00AC"/>
    <w:rsid w:val="00CF3BBF"/>
    <w:rsid w:val="00D35DEA"/>
    <w:rsid w:val="00D451E9"/>
    <w:rsid w:val="00D516D3"/>
    <w:rsid w:val="00D63EA7"/>
    <w:rsid w:val="00D77D38"/>
    <w:rsid w:val="00D95DBE"/>
    <w:rsid w:val="00DA09CB"/>
    <w:rsid w:val="00DA1F0B"/>
    <w:rsid w:val="00DA5164"/>
    <w:rsid w:val="00DB1DB3"/>
    <w:rsid w:val="00DB373F"/>
    <w:rsid w:val="00DB4B2D"/>
    <w:rsid w:val="00DC0FE9"/>
    <w:rsid w:val="00DD2EDE"/>
    <w:rsid w:val="00DD4CB4"/>
    <w:rsid w:val="00DE7A3F"/>
    <w:rsid w:val="00E0219F"/>
    <w:rsid w:val="00E222EA"/>
    <w:rsid w:val="00E75753"/>
    <w:rsid w:val="00EA3140"/>
    <w:rsid w:val="00EB70C4"/>
    <w:rsid w:val="00EC6B14"/>
    <w:rsid w:val="00F06214"/>
    <w:rsid w:val="00F12032"/>
    <w:rsid w:val="00F1411C"/>
    <w:rsid w:val="00F27B44"/>
    <w:rsid w:val="00F52E86"/>
    <w:rsid w:val="00F57D10"/>
    <w:rsid w:val="00F644E2"/>
    <w:rsid w:val="00FA687A"/>
    <w:rsid w:val="00FC29C5"/>
    <w:rsid w:val="00FF2053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5B01B-D20B-4404-A854-165EC3FC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B6"/>
    <w:pPr>
      <w:tabs>
        <w:tab w:val="left" w:pos="3686"/>
      </w:tabs>
      <w:spacing w:after="0" w:line="360" w:lineRule="exact"/>
    </w:pPr>
    <w:rPr>
      <w:rFonts w:ascii="Arial" w:eastAsia="Times New Roman" w:hAnsi="Arial" w:cs="Times New Roman"/>
      <w:spacing w:val="6"/>
      <w:sz w:val="21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B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4D"/>
  </w:style>
  <w:style w:type="paragraph" w:styleId="Footer">
    <w:name w:val="footer"/>
    <w:basedOn w:val="Normal"/>
    <w:link w:val="FooterChar"/>
    <w:uiPriority w:val="99"/>
    <w:unhideWhenUsed/>
    <w:rsid w:val="00470B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4D"/>
  </w:style>
  <w:style w:type="paragraph" w:styleId="ListParagraph">
    <w:name w:val="List Paragraph"/>
    <w:basedOn w:val="Normal"/>
    <w:uiPriority w:val="34"/>
    <w:qFormat/>
    <w:rsid w:val="00DD2EDE"/>
    <w:pPr>
      <w:ind w:left="720"/>
      <w:contextualSpacing/>
    </w:pPr>
  </w:style>
  <w:style w:type="table" w:styleId="TableGrid">
    <w:name w:val="Table Grid"/>
    <w:basedOn w:val="TableNormal"/>
    <w:uiPriority w:val="59"/>
    <w:rsid w:val="00C24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oossen\Application%20Data\Microsoft\Templates\Verslag%20CC-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225F-9A94-48C2-806C-9A79BC59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 CC-NL</Template>
  <TotalTime>0</TotalTime>
  <Pages>1</Pages>
  <Words>29</Words>
  <Characters>175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C.Goossens</dc:creator>
  <cp:keywords/>
  <dc:description/>
  <cp:lastModifiedBy>F.J. Trommels</cp:lastModifiedBy>
  <cp:revision>2</cp:revision>
  <cp:lastPrinted>2011-11-22T12:34:00Z</cp:lastPrinted>
  <dcterms:created xsi:type="dcterms:W3CDTF">2020-04-28T13:36:00Z</dcterms:created>
  <dcterms:modified xsi:type="dcterms:W3CDTF">2020-04-28T13:36:00Z</dcterms:modified>
</cp:coreProperties>
</file>