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33E04" w14:textId="3E29366A" w:rsidR="008B7A29" w:rsidRPr="0088512B" w:rsidRDefault="00502BA3" w:rsidP="008B7A29">
      <w:pPr>
        <w:pStyle w:val="Heading1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515B999" wp14:editId="7267F261">
            <wp:simplePos x="0" y="0"/>
            <wp:positionH relativeFrom="margin">
              <wp:align>right</wp:align>
            </wp:positionH>
            <wp:positionV relativeFrom="paragraph">
              <wp:posOffset>-784225</wp:posOffset>
            </wp:positionV>
            <wp:extent cx="488950" cy="488950"/>
            <wp:effectExtent l="0" t="0" r="6350" b="6350"/>
            <wp:wrapNone/>
            <wp:docPr id="1" name="Picture 1" descr="Afbeeldingsresultaat voor apply">
              <a:hlinkClick xmlns:a="http://schemas.openxmlformats.org/drawingml/2006/main" r:id="rId8" tooltip="nog niet beschikba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pp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3F" w:rsidRPr="0088512B">
        <w:rPr>
          <w:lang w:val="en-US"/>
        </w:rPr>
        <w:t>INTERNSHIP PROJECT PROPOSAL</w:t>
      </w:r>
    </w:p>
    <w:p w14:paraId="62CED52D" w14:textId="2A2DE7FA" w:rsidR="008B7A29" w:rsidRPr="0088512B" w:rsidRDefault="008B7A29" w:rsidP="008B7A29">
      <w:pPr>
        <w:rPr>
          <w:rFonts w:cs="Arial"/>
          <w:spacing w:val="0"/>
          <w:szCs w:val="20"/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8B7A29" w:rsidRPr="0088512B" w14:paraId="418F28A1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33D50242" w14:textId="2443DE7A" w:rsidR="008B7A29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 xml:space="preserve">Title </w:t>
            </w:r>
          </w:p>
        </w:tc>
        <w:tc>
          <w:tcPr>
            <w:tcW w:w="5953" w:type="dxa"/>
          </w:tcPr>
          <w:p w14:paraId="0DC45F78" w14:textId="5ABAB3ED" w:rsidR="008B7A29" w:rsidRPr="0088512B" w:rsidRDefault="008B7A29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</w:p>
        </w:tc>
      </w:tr>
      <w:tr w:rsidR="008B7A29" w:rsidRPr="0088512B" w14:paraId="7A5DCC66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2C167E82" w14:textId="58BC98B7" w:rsidR="008B7A29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Research Area</w:t>
            </w:r>
          </w:p>
        </w:tc>
        <w:tc>
          <w:tcPr>
            <w:tcW w:w="5953" w:type="dxa"/>
          </w:tcPr>
          <w:p w14:paraId="760008C8" w14:textId="4795817C" w:rsidR="008B7A29" w:rsidRPr="0088512B" w:rsidRDefault="008B7A29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  <w:tr w:rsidR="0088512B" w:rsidRPr="0088512B" w14:paraId="309B0153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5CC99500" w14:textId="77777777" w:rsidR="0088512B" w:rsidRDefault="0088512B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Dutch language mandatory</w:t>
            </w:r>
          </w:p>
          <w:p w14:paraId="6163E870" w14:textId="604D381B" w:rsidR="004016FB" w:rsidRPr="004016FB" w:rsidRDefault="004016FB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4016FB">
              <w:rPr>
                <w:rFonts w:cs="Arial"/>
                <w:spacing w:val="0"/>
                <w:szCs w:val="20"/>
                <w:lang w:val="en-US"/>
              </w:rPr>
              <w:t>(strikethrough, or delete)</w:t>
            </w:r>
          </w:p>
        </w:tc>
        <w:tc>
          <w:tcPr>
            <w:tcW w:w="5953" w:type="dxa"/>
          </w:tcPr>
          <w:p w14:paraId="50D904D3" w14:textId="088A3F69" w:rsidR="0088512B" w:rsidRPr="0088512B" w:rsidRDefault="0088512B" w:rsidP="00DC05D0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spacing w:val="0"/>
                <w:szCs w:val="20"/>
                <w:lang w:val="en-US"/>
              </w:rPr>
              <w:t>Yes/No</w:t>
            </w:r>
          </w:p>
        </w:tc>
      </w:tr>
      <w:tr w:rsidR="00A772FC" w:rsidRPr="00EB291C" w14:paraId="4D4CA864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7E77016D" w14:textId="77777777" w:rsidR="00A772FC" w:rsidRDefault="00A772FC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>
              <w:rPr>
                <w:rFonts w:cs="Arial"/>
                <w:b/>
                <w:spacing w:val="0"/>
                <w:szCs w:val="20"/>
                <w:lang w:val="en-US"/>
              </w:rPr>
              <w:t>Internship period</w:t>
            </w:r>
          </w:p>
          <w:p w14:paraId="0126C420" w14:textId="7F0E25B5" w:rsidR="004016FB" w:rsidRPr="004016FB" w:rsidRDefault="004016FB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4016FB">
              <w:rPr>
                <w:rFonts w:cs="Arial"/>
                <w:spacing w:val="0"/>
                <w:szCs w:val="20"/>
                <w:lang w:val="en-US"/>
              </w:rPr>
              <w:t>(strikethrough, or delete)</w:t>
            </w:r>
          </w:p>
        </w:tc>
        <w:tc>
          <w:tcPr>
            <w:tcW w:w="5953" w:type="dxa"/>
          </w:tcPr>
          <w:p w14:paraId="388D7963" w14:textId="0BCB0456" w:rsidR="00A772FC" w:rsidRPr="0011194A" w:rsidRDefault="0011194A" w:rsidP="0011194A">
            <w:pPr>
              <w:pStyle w:val="ListParagraph"/>
              <w:numPr>
                <w:ilvl w:val="0"/>
                <w:numId w:val="41"/>
              </w:num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11194A">
              <w:rPr>
                <w:rFonts w:cs="Arial"/>
                <w:spacing w:val="0"/>
                <w:szCs w:val="20"/>
                <w:lang w:val="en-US"/>
              </w:rPr>
              <w:t>Flexible</w:t>
            </w:r>
          </w:p>
          <w:p w14:paraId="473EBFB0" w14:textId="5E09BDEC" w:rsidR="00A772FC" w:rsidRPr="0011194A" w:rsidRDefault="00A772FC" w:rsidP="0011194A">
            <w:pPr>
              <w:pStyle w:val="ListParagraph"/>
              <w:numPr>
                <w:ilvl w:val="0"/>
                <w:numId w:val="41"/>
              </w:num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11194A">
              <w:rPr>
                <w:rFonts w:cs="Arial"/>
                <w:spacing w:val="0"/>
                <w:szCs w:val="20"/>
                <w:lang w:val="en-US"/>
              </w:rPr>
              <w:t>Fixed: specify period</w:t>
            </w:r>
          </w:p>
        </w:tc>
      </w:tr>
      <w:tr w:rsidR="008B7A29" w:rsidRPr="00C4494E" w14:paraId="0F30AC46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7B776D0C" w14:textId="26769C30" w:rsidR="008B7A29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For students in</w:t>
            </w:r>
          </w:p>
        </w:tc>
        <w:tc>
          <w:tcPr>
            <w:tcW w:w="5953" w:type="dxa"/>
          </w:tcPr>
          <w:p w14:paraId="2F9F5946" w14:textId="045912AC" w:rsidR="008B7A29" w:rsidRPr="0088512B" w:rsidRDefault="0061703F" w:rsidP="00DC05D0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spacing w:val="0"/>
                <w:szCs w:val="20"/>
                <w:lang w:val="en-US"/>
              </w:rPr>
              <w:t xml:space="preserve">(will be filled in by </w:t>
            </w:r>
            <w:r w:rsidR="00DC05D0" w:rsidRPr="0088512B">
              <w:rPr>
                <w:rFonts w:cs="Arial"/>
                <w:spacing w:val="0"/>
                <w:szCs w:val="20"/>
                <w:lang w:val="en-US"/>
              </w:rPr>
              <w:t>education program manager Bertrand Melenberg)</w:t>
            </w:r>
          </w:p>
        </w:tc>
      </w:tr>
      <w:tr w:rsidR="00502BA3" w:rsidRPr="00C4494E" w14:paraId="5717AA8B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7F3E117E" w14:textId="77777777" w:rsidR="00502BA3" w:rsidRDefault="00502BA3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>
              <w:rPr>
                <w:rFonts w:cs="Arial"/>
                <w:b/>
                <w:spacing w:val="0"/>
                <w:szCs w:val="20"/>
                <w:lang w:val="en-US"/>
              </w:rPr>
              <w:t xml:space="preserve">Internship </w:t>
            </w:r>
            <w:r w:rsidRPr="00502BA3">
              <w:rPr>
                <w:rFonts w:cs="Arial"/>
                <w:b/>
                <w:spacing w:val="0"/>
                <w:szCs w:val="20"/>
                <w:lang w:val="en-US"/>
              </w:rPr>
              <w:t>remuneration</w:t>
            </w:r>
          </w:p>
          <w:p w14:paraId="2F0BC633" w14:textId="0B3202B1" w:rsidR="001F61D9" w:rsidRPr="0088512B" w:rsidRDefault="001F61D9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4016FB">
              <w:rPr>
                <w:rFonts w:cs="Arial"/>
                <w:spacing w:val="0"/>
                <w:szCs w:val="20"/>
                <w:lang w:val="en-US"/>
              </w:rPr>
              <w:t>(strikethrough, or delete)</w:t>
            </w:r>
            <w:bookmarkStart w:id="0" w:name="_GoBack"/>
            <w:bookmarkEnd w:id="0"/>
          </w:p>
        </w:tc>
        <w:tc>
          <w:tcPr>
            <w:tcW w:w="5953" w:type="dxa"/>
          </w:tcPr>
          <w:p w14:paraId="1171A422" w14:textId="77777777" w:rsidR="00502BA3" w:rsidRDefault="00502BA3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spacing w:val="0"/>
                <w:szCs w:val="20"/>
                <w:lang w:val="en-US"/>
              </w:rPr>
              <w:t>Yes/No</w:t>
            </w:r>
            <w:r>
              <w:rPr>
                <w:rFonts w:cs="Arial"/>
                <w:spacing w:val="0"/>
                <w:szCs w:val="20"/>
                <w:lang w:val="en-US"/>
              </w:rPr>
              <w:t xml:space="preserve"> </w:t>
            </w:r>
          </w:p>
          <w:p w14:paraId="71BF6878" w14:textId="57F6D2AC" w:rsidR="00502BA3" w:rsidRPr="0088512B" w:rsidRDefault="00502BA3" w:rsidP="00502BA3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502BA3">
              <w:rPr>
                <w:rFonts w:cs="Arial"/>
                <w:spacing w:val="0"/>
                <w:szCs w:val="20"/>
                <w:highlight w:val="yellow"/>
                <w:lang w:val="en-US"/>
              </w:rPr>
              <w:t>Specify € and additional arrangement or (range €) to be discussed</w:t>
            </w:r>
          </w:p>
        </w:tc>
      </w:tr>
      <w:tr w:rsidR="0061703F" w:rsidRPr="0088512B" w14:paraId="6E2AB541" w14:textId="77777777" w:rsidTr="00DC05D0">
        <w:trPr>
          <w:trHeight w:val="20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294B24D8" w14:textId="5A91B5B4" w:rsidR="0061703F" w:rsidRPr="0088512B" w:rsidRDefault="0061703F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>Organization and (sub)section</w:t>
            </w:r>
          </w:p>
        </w:tc>
        <w:tc>
          <w:tcPr>
            <w:tcW w:w="5953" w:type="dxa"/>
          </w:tcPr>
          <w:p w14:paraId="42D12FFC" w14:textId="77777777" w:rsidR="0061703F" w:rsidRPr="0088512B" w:rsidRDefault="0061703F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  <w:tr w:rsidR="0061703F" w:rsidRPr="00502BA3" w14:paraId="64FF5A06" w14:textId="77777777" w:rsidTr="00AF1E07">
        <w:trPr>
          <w:trHeight w:val="1134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50C3B9A1" w14:textId="6E885D53" w:rsidR="0061703F" w:rsidRPr="0088512B" w:rsidRDefault="0061703F" w:rsidP="008C68C4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 xml:space="preserve">Internship </w:t>
            </w:r>
            <w:r w:rsidR="0088512B">
              <w:rPr>
                <w:rFonts w:cs="Arial"/>
                <w:b/>
                <w:spacing w:val="0"/>
                <w:szCs w:val="20"/>
                <w:lang w:val="en-US"/>
              </w:rPr>
              <w:t>supervisor(s)</w:t>
            </w:r>
            <w:r w:rsidRPr="0088512B">
              <w:rPr>
                <w:rStyle w:val="FootnoteReference"/>
                <w:rFonts w:cs="Arial"/>
                <w:b/>
                <w:spacing w:val="0"/>
                <w:szCs w:val="20"/>
                <w:lang w:val="en-US"/>
              </w:rPr>
              <w:footnoteReference w:id="1"/>
            </w:r>
          </w:p>
        </w:tc>
        <w:tc>
          <w:tcPr>
            <w:tcW w:w="5953" w:type="dxa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4706"/>
            </w:tblGrid>
            <w:tr w:rsidR="008C68C4" w14:paraId="3011094A" w14:textId="77777777" w:rsidTr="008C68C4">
              <w:tc>
                <w:tcPr>
                  <w:tcW w:w="1021" w:type="dxa"/>
                </w:tcPr>
                <w:p w14:paraId="551A2C3D" w14:textId="535257A9" w:rsidR="008C68C4" w:rsidRDefault="008C68C4" w:rsidP="0061703F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  <w:r>
                    <w:rPr>
                      <w:rFonts w:cs="Arial"/>
                      <w:spacing w:val="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4706" w:type="dxa"/>
                </w:tcPr>
                <w:p w14:paraId="68200948" w14:textId="77777777" w:rsidR="008C68C4" w:rsidRDefault="008C68C4" w:rsidP="0061703F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</w:p>
              </w:tc>
            </w:tr>
            <w:tr w:rsidR="008C68C4" w14:paraId="083107FA" w14:textId="77777777" w:rsidTr="008C68C4">
              <w:tc>
                <w:tcPr>
                  <w:tcW w:w="1021" w:type="dxa"/>
                </w:tcPr>
                <w:p w14:paraId="189E3892" w14:textId="18F9C218" w:rsidR="008C68C4" w:rsidRDefault="008C68C4" w:rsidP="0061703F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  <w:r>
                    <w:rPr>
                      <w:rFonts w:cs="Arial"/>
                      <w:spacing w:val="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4706" w:type="dxa"/>
                </w:tcPr>
                <w:p w14:paraId="08ED06F8" w14:textId="77777777" w:rsidR="008C68C4" w:rsidRDefault="008C68C4" w:rsidP="0061703F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</w:p>
              </w:tc>
            </w:tr>
            <w:tr w:rsidR="008C68C4" w14:paraId="13337BB9" w14:textId="77777777" w:rsidTr="008C68C4">
              <w:tc>
                <w:tcPr>
                  <w:tcW w:w="1021" w:type="dxa"/>
                </w:tcPr>
                <w:p w14:paraId="5C0BB7EB" w14:textId="4097C213" w:rsidR="008C68C4" w:rsidRDefault="008C68C4" w:rsidP="0061703F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  <w:r>
                    <w:rPr>
                      <w:rFonts w:cs="Arial"/>
                      <w:spacing w:val="0"/>
                      <w:szCs w:val="20"/>
                      <w:lang w:val="en-US"/>
                    </w:rPr>
                    <w:t>Phone</w:t>
                  </w:r>
                </w:p>
              </w:tc>
              <w:tc>
                <w:tcPr>
                  <w:tcW w:w="4706" w:type="dxa"/>
                </w:tcPr>
                <w:p w14:paraId="489B91C1" w14:textId="77777777" w:rsidR="008C68C4" w:rsidRDefault="008C68C4" w:rsidP="0061703F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</w:p>
              </w:tc>
            </w:tr>
          </w:tbl>
          <w:p w14:paraId="7FB53000" w14:textId="4C262571" w:rsidR="0061703F" w:rsidRPr="0088512B" w:rsidRDefault="0061703F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  <w:tr w:rsidR="00AF1E07" w:rsidRPr="00502BA3" w14:paraId="684B58EA" w14:textId="77777777" w:rsidTr="00AF1E07">
        <w:trPr>
          <w:trHeight w:val="964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2D18330B" w14:textId="24D1F326" w:rsidR="00AF1E07" w:rsidRPr="0088512B" w:rsidRDefault="00AF1E07" w:rsidP="00AF1E07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b/>
                <w:spacing w:val="0"/>
                <w:szCs w:val="20"/>
                <w:lang w:val="en-US"/>
              </w:rPr>
              <w:t xml:space="preserve">Internship </w:t>
            </w:r>
            <w:r>
              <w:rPr>
                <w:rFonts w:cs="Arial"/>
                <w:b/>
                <w:spacing w:val="0"/>
                <w:szCs w:val="20"/>
                <w:lang w:val="en-US"/>
              </w:rPr>
              <w:t>HR/recruitment contact</w:t>
            </w:r>
            <w:r w:rsidRPr="00AF1E07">
              <w:rPr>
                <w:rFonts w:cs="Arial"/>
                <w:b/>
                <w:spacing w:val="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953" w:type="dxa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4706"/>
            </w:tblGrid>
            <w:tr w:rsidR="00AF1E07" w14:paraId="46ED7121" w14:textId="77777777" w:rsidTr="009E44B2">
              <w:tc>
                <w:tcPr>
                  <w:tcW w:w="1021" w:type="dxa"/>
                </w:tcPr>
                <w:p w14:paraId="34D826C9" w14:textId="77777777" w:rsidR="00AF1E07" w:rsidRDefault="00AF1E07" w:rsidP="00AF1E07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  <w:r>
                    <w:rPr>
                      <w:rFonts w:cs="Arial"/>
                      <w:spacing w:val="0"/>
                      <w:szCs w:val="20"/>
                      <w:lang w:val="en-US"/>
                    </w:rPr>
                    <w:t>Name</w:t>
                  </w:r>
                </w:p>
              </w:tc>
              <w:tc>
                <w:tcPr>
                  <w:tcW w:w="4706" w:type="dxa"/>
                </w:tcPr>
                <w:p w14:paraId="6354CA9A" w14:textId="77777777" w:rsidR="00AF1E07" w:rsidRDefault="00AF1E07" w:rsidP="00AF1E07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</w:p>
              </w:tc>
            </w:tr>
            <w:tr w:rsidR="00AF1E07" w14:paraId="09773CC3" w14:textId="77777777" w:rsidTr="009E44B2">
              <w:tc>
                <w:tcPr>
                  <w:tcW w:w="1021" w:type="dxa"/>
                </w:tcPr>
                <w:p w14:paraId="1E19CA25" w14:textId="77777777" w:rsidR="00AF1E07" w:rsidRDefault="00AF1E07" w:rsidP="00AF1E07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  <w:r>
                    <w:rPr>
                      <w:rFonts w:cs="Arial"/>
                      <w:spacing w:val="0"/>
                      <w:szCs w:val="20"/>
                      <w:lang w:val="en-US"/>
                    </w:rPr>
                    <w:t>e-mail</w:t>
                  </w:r>
                </w:p>
              </w:tc>
              <w:tc>
                <w:tcPr>
                  <w:tcW w:w="4706" w:type="dxa"/>
                </w:tcPr>
                <w:p w14:paraId="5E6CA809" w14:textId="77777777" w:rsidR="00AF1E07" w:rsidRDefault="00AF1E07" w:rsidP="00AF1E07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</w:p>
              </w:tc>
            </w:tr>
            <w:tr w:rsidR="00AF1E07" w14:paraId="7C52279B" w14:textId="77777777" w:rsidTr="009E44B2">
              <w:tc>
                <w:tcPr>
                  <w:tcW w:w="1021" w:type="dxa"/>
                </w:tcPr>
                <w:p w14:paraId="3E62B000" w14:textId="77777777" w:rsidR="00AF1E07" w:rsidRDefault="00AF1E07" w:rsidP="00AF1E07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  <w:r>
                    <w:rPr>
                      <w:rFonts w:cs="Arial"/>
                      <w:spacing w:val="0"/>
                      <w:szCs w:val="20"/>
                      <w:lang w:val="en-US"/>
                    </w:rPr>
                    <w:t>Phone</w:t>
                  </w:r>
                </w:p>
              </w:tc>
              <w:tc>
                <w:tcPr>
                  <w:tcW w:w="4706" w:type="dxa"/>
                </w:tcPr>
                <w:p w14:paraId="6B06BB73" w14:textId="77777777" w:rsidR="00AF1E07" w:rsidRDefault="00AF1E07" w:rsidP="00AF1E07">
                  <w:pPr>
                    <w:tabs>
                      <w:tab w:val="clear" w:pos="3686"/>
                    </w:tabs>
                    <w:rPr>
                      <w:rFonts w:cs="Arial"/>
                      <w:spacing w:val="0"/>
                      <w:szCs w:val="20"/>
                      <w:lang w:val="en-US"/>
                    </w:rPr>
                  </w:pPr>
                </w:p>
              </w:tc>
            </w:tr>
          </w:tbl>
          <w:p w14:paraId="146B027E" w14:textId="77777777" w:rsidR="00AF1E07" w:rsidRDefault="00AF1E07" w:rsidP="00AF1E07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  <w:tr w:rsidR="00C4494E" w:rsidRPr="00C4494E" w14:paraId="1D75986B" w14:textId="77777777" w:rsidTr="00AF1E07">
        <w:trPr>
          <w:trHeight w:val="964"/>
        </w:trPr>
        <w:tc>
          <w:tcPr>
            <w:tcW w:w="3119" w:type="dxa"/>
            <w:tcMar>
              <w:left w:w="0" w:type="dxa"/>
              <w:right w:w="115" w:type="dxa"/>
            </w:tcMar>
          </w:tcPr>
          <w:p w14:paraId="0EC84A00" w14:textId="77777777" w:rsidR="00C4494E" w:rsidRDefault="00C4494E" w:rsidP="00AF1E07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>
              <w:rPr>
                <w:rFonts w:cs="Arial"/>
                <w:b/>
                <w:spacing w:val="0"/>
                <w:szCs w:val="20"/>
                <w:lang w:val="en-US"/>
              </w:rPr>
              <w:t>Attending meet and greet December 13</w:t>
            </w:r>
          </w:p>
          <w:p w14:paraId="2219EB45" w14:textId="34CB8870" w:rsidR="001F61D9" w:rsidRPr="0088512B" w:rsidRDefault="001F61D9" w:rsidP="00AF1E07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  <w:r w:rsidRPr="004016FB">
              <w:rPr>
                <w:rFonts w:cs="Arial"/>
                <w:spacing w:val="0"/>
                <w:szCs w:val="20"/>
                <w:lang w:val="en-US"/>
              </w:rPr>
              <w:t>(strikethrough, or delete)</w:t>
            </w:r>
          </w:p>
        </w:tc>
        <w:tc>
          <w:tcPr>
            <w:tcW w:w="5953" w:type="dxa"/>
          </w:tcPr>
          <w:p w14:paraId="178E9588" w14:textId="77777777" w:rsidR="00C4494E" w:rsidRDefault="00C4494E" w:rsidP="00AF1E07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88512B">
              <w:rPr>
                <w:rFonts w:cs="Arial"/>
                <w:spacing w:val="0"/>
                <w:szCs w:val="20"/>
                <w:lang w:val="en-US"/>
              </w:rPr>
              <w:t>Yes/No</w:t>
            </w:r>
          </w:p>
          <w:p w14:paraId="57637468" w14:textId="3F2CB295" w:rsidR="00C4494E" w:rsidRDefault="00C4494E" w:rsidP="00AF1E07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  <w:r w:rsidRPr="00502BA3">
              <w:rPr>
                <w:rFonts w:cs="Arial"/>
                <w:spacing w:val="0"/>
                <w:szCs w:val="20"/>
                <w:highlight w:val="yellow"/>
                <w:lang w:val="en-US"/>
              </w:rPr>
              <w:t xml:space="preserve">Specify </w:t>
            </w:r>
            <w:r w:rsidRPr="00C4494E">
              <w:rPr>
                <w:rFonts w:cs="Arial"/>
                <w:spacing w:val="0"/>
                <w:szCs w:val="20"/>
                <w:lang w:val="en-US"/>
              </w:rPr>
              <w:t xml:space="preserve">Present: </w:t>
            </w:r>
            <w:r w:rsidRPr="00C4494E">
              <w:rPr>
                <w:rFonts w:cs="Arial"/>
                <w:spacing w:val="0"/>
                <w:szCs w:val="20"/>
                <w:lang w:val="en-US"/>
              </w:rPr>
              <w:t>supervisor</w:t>
            </w:r>
            <w:r w:rsidRPr="00C4494E">
              <w:rPr>
                <w:rFonts w:cs="Arial"/>
                <w:spacing w:val="0"/>
                <w:szCs w:val="20"/>
                <w:lang w:val="en-US"/>
              </w:rPr>
              <w:t xml:space="preserve"> </w:t>
            </w:r>
            <w:r w:rsidRPr="00C4494E">
              <w:rPr>
                <w:rFonts w:cs="Arial"/>
                <w:spacing w:val="0"/>
                <w:szCs w:val="20"/>
                <w:highlight w:val="yellow"/>
                <w:lang w:val="en-US"/>
              </w:rPr>
              <w:t>and/or</w:t>
            </w:r>
            <w:r w:rsidRPr="00C4494E">
              <w:rPr>
                <w:rFonts w:cs="Arial"/>
                <w:spacing w:val="0"/>
                <w:szCs w:val="20"/>
                <w:lang w:val="en-US"/>
              </w:rPr>
              <w:t xml:space="preserve"> </w:t>
            </w:r>
            <w:r w:rsidRPr="00C4494E">
              <w:rPr>
                <w:rFonts w:cs="Arial"/>
                <w:spacing w:val="0"/>
                <w:szCs w:val="20"/>
                <w:lang w:val="en-US"/>
              </w:rPr>
              <w:t>HR/recruitment contact</w:t>
            </w:r>
          </w:p>
        </w:tc>
      </w:tr>
      <w:tr w:rsidR="008B7A29" w:rsidRPr="00C4494E" w14:paraId="619580F2" w14:textId="77777777" w:rsidTr="00DC05D0">
        <w:trPr>
          <w:trHeight w:val="20"/>
        </w:trPr>
        <w:tc>
          <w:tcPr>
            <w:tcW w:w="3119" w:type="dxa"/>
            <w:tcBorders>
              <w:bottom w:val="single" w:sz="18" w:space="0" w:color="AD8200"/>
            </w:tcBorders>
            <w:tcMar>
              <w:left w:w="0" w:type="dxa"/>
              <w:right w:w="115" w:type="dxa"/>
            </w:tcMar>
          </w:tcPr>
          <w:p w14:paraId="594DA4BD" w14:textId="7C089980" w:rsidR="008B7A29" w:rsidRPr="0088512B" w:rsidRDefault="008B7A29" w:rsidP="0061703F">
            <w:pPr>
              <w:tabs>
                <w:tab w:val="clear" w:pos="3686"/>
              </w:tabs>
              <w:rPr>
                <w:rFonts w:cs="Arial"/>
                <w:b/>
                <w:spacing w:val="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18" w:space="0" w:color="AD8200"/>
            </w:tcBorders>
          </w:tcPr>
          <w:p w14:paraId="12B5C00D" w14:textId="77777777" w:rsidR="008B7A29" w:rsidRPr="0088512B" w:rsidRDefault="008B7A29" w:rsidP="0061703F">
            <w:pPr>
              <w:tabs>
                <w:tab w:val="clear" w:pos="3686"/>
              </w:tabs>
              <w:rPr>
                <w:rFonts w:cs="Arial"/>
                <w:spacing w:val="0"/>
                <w:szCs w:val="20"/>
                <w:lang w:val="en-US"/>
              </w:rPr>
            </w:pPr>
          </w:p>
        </w:tc>
      </w:tr>
    </w:tbl>
    <w:p w14:paraId="57F9CE3C" w14:textId="22D09C81" w:rsidR="008B7A29" w:rsidRPr="0088512B" w:rsidRDefault="008B7A29" w:rsidP="008B7A29">
      <w:pPr>
        <w:rPr>
          <w:spacing w:val="0"/>
          <w:lang w:val="en-US"/>
        </w:rPr>
      </w:pPr>
    </w:p>
    <w:p w14:paraId="256695FB" w14:textId="38A8CE0A" w:rsidR="0061703F" w:rsidRPr="0088512B" w:rsidRDefault="0061703F" w:rsidP="0061703F">
      <w:pPr>
        <w:rPr>
          <w:b/>
          <w:spacing w:val="0"/>
          <w:lang w:val="en-US"/>
        </w:rPr>
      </w:pPr>
      <w:r w:rsidRPr="0088512B">
        <w:rPr>
          <w:b/>
          <w:spacing w:val="0"/>
          <w:lang w:val="en-US"/>
        </w:rPr>
        <w:t xml:space="preserve">Short description internship project (incl. literature) </w:t>
      </w:r>
    </w:p>
    <w:p w14:paraId="669EEECE" w14:textId="01CFBB1D" w:rsidR="0061703F" w:rsidRDefault="0061703F" w:rsidP="0061703F">
      <w:pPr>
        <w:rPr>
          <w:spacing w:val="0"/>
          <w:lang w:val="en-US"/>
        </w:rPr>
      </w:pPr>
      <w:r w:rsidRPr="0088512B">
        <w:rPr>
          <w:spacing w:val="0"/>
          <w:lang w:val="en-US"/>
        </w:rPr>
        <w:t>(</w:t>
      </w:r>
      <w:proofErr w:type="gramStart"/>
      <w:r w:rsidRPr="0088512B">
        <w:rPr>
          <w:spacing w:val="0"/>
          <w:lang w:val="en-US"/>
        </w:rPr>
        <w:t>max</w:t>
      </w:r>
      <w:proofErr w:type="gramEnd"/>
      <w:r w:rsidRPr="0088512B">
        <w:rPr>
          <w:spacing w:val="0"/>
          <w:lang w:val="en-US"/>
        </w:rPr>
        <w:t xml:space="preserve"> 1 A4)</w:t>
      </w:r>
    </w:p>
    <w:p w14:paraId="409E89FA" w14:textId="6B83375A" w:rsidR="00502BA3" w:rsidRDefault="00502BA3" w:rsidP="0061703F">
      <w:pPr>
        <w:rPr>
          <w:spacing w:val="0"/>
          <w:lang w:val="en-US"/>
        </w:rPr>
      </w:pPr>
    </w:p>
    <w:p w14:paraId="1D1FFFC8" w14:textId="2C7F523E" w:rsidR="00502BA3" w:rsidRDefault="00502BA3" w:rsidP="0061703F">
      <w:pPr>
        <w:rPr>
          <w:spacing w:val="0"/>
          <w:lang w:val="en-US"/>
        </w:rPr>
      </w:pPr>
    </w:p>
    <w:p w14:paraId="6FA46BD4" w14:textId="481CFFB9" w:rsidR="00502BA3" w:rsidRDefault="00502BA3" w:rsidP="0061703F">
      <w:pPr>
        <w:rPr>
          <w:spacing w:val="0"/>
          <w:lang w:val="en-US"/>
        </w:rPr>
      </w:pPr>
    </w:p>
    <w:p w14:paraId="11C98B7F" w14:textId="4355F5EE" w:rsidR="00502BA3" w:rsidRDefault="00502BA3" w:rsidP="0061703F">
      <w:pPr>
        <w:rPr>
          <w:spacing w:val="0"/>
          <w:lang w:val="en-US"/>
        </w:rPr>
      </w:pPr>
    </w:p>
    <w:p w14:paraId="7BF934C4" w14:textId="36734C6E" w:rsidR="00502BA3" w:rsidRDefault="00502BA3" w:rsidP="0061703F">
      <w:pPr>
        <w:rPr>
          <w:spacing w:val="0"/>
          <w:lang w:val="en-US"/>
        </w:rPr>
      </w:pPr>
    </w:p>
    <w:p w14:paraId="5F7837AC" w14:textId="0A98B12D" w:rsidR="00502BA3" w:rsidRPr="0088512B" w:rsidRDefault="00502BA3" w:rsidP="0061703F">
      <w:pPr>
        <w:rPr>
          <w:spacing w:val="0"/>
          <w:lang w:val="en-US"/>
        </w:rPr>
      </w:pPr>
    </w:p>
    <w:sectPr w:rsidR="00502BA3" w:rsidRPr="0088512B" w:rsidSect="008B6E55">
      <w:headerReference w:type="default" r:id="rId10"/>
      <w:footerReference w:type="default" r:id="rId11"/>
      <w:pgSz w:w="11906" w:h="16838"/>
      <w:pgMar w:top="2835" w:right="1418" w:bottom="1418" w:left="1418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A14AA" w14:textId="77777777" w:rsidR="00377AF2" w:rsidRDefault="00377AF2" w:rsidP="00470B4D">
      <w:pPr>
        <w:spacing w:line="240" w:lineRule="auto"/>
      </w:pPr>
      <w:r>
        <w:separator/>
      </w:r>
    </w:p>
  </w:endnote>
  <w:endnote w:type="continuationSeparator" w:id="0">
    <w:p w14:paraId="469E9B7F" w14:textId="77777777" w:rsidR="00377AF2" w:rsidRDefault="00377AF2" w:rsidP="00470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F3F7" w14:textId="395786C2" w:rsidR="00422D1D" w:rsidRPr="0077135B" w:rsidRDefault="0077135B">
    <w:pPr>
      <w:pStyle w:val="Footer"/>
      <w:jc w:val="right"/>
      <w:rPr>
        <w:szCs w:val="20"/>
      </w:rPr>
    </w:pPr>
    <w:r w:rsidRPr="0077135B">
      <w:rPr>
        <w:bCs/>
        <w:szCs w:val="20"/>
      </w:rPr>
      <w:fldChar w:fldCharType="begin"/>
    </w:r>
    <w:r w:rsidRPr="0077135B">
      <w:rPr>
        <w:bCs/>
        <w:szCs w:val="20"/>
      </w:rPr>
      <w:instrText xml:space="preserve"> PAGE  \* Arabic  \* MERGEFORMAT </w:instrText>
    </w:r>
    <w:r w:rsidRPr="0077135B">
      <w:rPr>
        <w:bCs/>
        <w:szCs w:val="20"/>
      </w:rPr>
      <w:fldChar w:fldCharType="separate"/>
    </w:r>
    <w:r w:rsidR="001F61D9">
      <w:rPr>
        <w:bCs/>
        <w:noProof/>
        <w:szCs w:val="20"/>
      </w:rPr>
      <w:t>1</w:t>
    </w:r>
    <w:r w:rsidRPr="0077135B">
      <w:rPr>
        <w:bCs/>
        <w:szCs w:val="20"/>
      </w:rPr>
      <w:fldChar w:fldCharType="end"/>
    </w:r>
    <w:r w:rsidRPr="0077135B">
      <w:rPr>
        <w:szCs w:val="20"/>
      </w:rPr>
      <w:t>/</w:t>
    </w:r>
    <w:r w:rsidRPr="0077135B">
      <w:rPr>
        <w:bCs/>
        <w:szCs w:val="20"/>
      </w:rPr>
      <w:fldChar w:fldCharType="begin"/>
    </w:r>
    <w:r w:rsidRPr="0077135B">
      <w:rPr>
        <w:bCs/>
        <w:szCs w:val="20"/>
      </w:rPr>
      <w:instrText xml:space="preserve"> NUMPAGES  \* Arabic  \* MERGEFORMAT </w:instrText>
    </w:r>
    <w:r w:rsidRPr="0077135B">
      <w:rPr>
        <w:bCs/>
        <w:szCs w:val="20"/>
      </w:rPr>
      <w:fldChar w:fldCharType="separate"/>
    </w:r>
    <w:r w:rsidR="001F61D9">
      <w:rPr>
        <w:bCs/>
        <w:noProof/>
        <w:szCs w:val="20"/>
      </w:rPr>
      <w:t>1</w:t>
    </w:r>
    <w:r w:rsidRPr="0077135B">
      <w:rPr>
        <w:bCs/>
        <w:szCs w:val="20"/>
      </w:rPr>
      <w:fldChar w:fldCharType="end"/>
    </w:r>
  </w:p>
  <w:p w14:paraId="7FC845AF" w14:textId="77777777" w:rsidR="00422D1D" w:rsidRPr="0077135B" w:rsidRDefault="00422D1D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FD994" w14:textId="77777777" w:rsidR="00377AF2" w:rsidRDefault="00377AF2" w:rsidP="00470B4D">
      <w:pPr>
        <w:spacing w:line="240" w:lineRule="auto"/>
      </w:pPr>
      <w:r>
        <w:separator/>
      </w:r>
    </w:p>
  </w:footnote>
  <w:footnote w:type="continuationSeparator" w:id="0">
    <w:p w14:paraId="07171E74" w14:textId="77777777" w:rsidR="00377AF2" w:rsidRDefault="00377AF2" w:rsidP="00470B4D">
      <w:pPr>
        <w:spacing w:line="240" w:lineRule="auto"/>
      </w:pPr>
      <w:r>
        <w:continuationSeparator/>
      </w:r>
    </w:p>
  </w:footnote>
  <w:footnote w:id="1">
    <w:p w14:paraId="41C7452C" w14:textId="1EE8DE25" w:rsidR="0061703F" w:rsidRPr="0061703F" w:rsidRDefault="0061703F" w:rsidP="00502BA3">
      <w:pPr>
        <w:pStyle w:val="FootnoteText"/>
        <w:rPr>
          <w:sz w:val="16"/>
          <w:lang w:val="en-US"/>
        </w:rPr>
      </w:pPr>
      <w:r w:rsidRPr="00502BA3">
        <w:rPr>
          <w:rStyle w:val="FootnoteReference"/>
          <w:spacing w:val="0"/>
          <w:sz w:val="16"/>
          <w:szCs w:val="16"/>
        </w:rPr>
        <w:footnoteRef/>
      </w:r>
      <w:r w:rsidRPr="00502BA3">
        <w:rPr>
          <w:spacing w:val="0"/>
          <w:sz w:val="16"/>
          <w:szCs w:val="16"/>
          <w:lang w:val="en-US"/>
        </w:rPr>
        <w:t xml:space="preserve"> Will not be made public. Students need to contact Netspar for intermediation.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D29A" w14:textId="35C6CCCE" w:rsidR="000B7194" w:rsidRDefault="00181A8E" w:rsidP="00AF1E07">
    <w:pPr>
      <w:pStyle w:val="Header"/>
      <w:jc w:val="right"/>
    </w:pPr>
    <w:r w:rsidRPr="00A3597C">
      <w:rPr>
        <w:noProof/>
        <w:sz w:val="18"/>
        <w:lang w:eastAsia="nl-NL"/>
      </w:rPr>
      <w:drawing>
        <wp:anchor distT="0" distB="0" distL="114300" distR="114300" simplePos="0" relativeHeight="251658240" behindDoc="1" locked="0" layoutInCell="1" allowOverlap="1" wp14:anchorId="5FC07C13" wp14:editId="567AEF48">
          <wp:simplePos x="0" y="0"/>
          <wp:positionH relativeFrom="page">
            <wp:posOffset>907044</wp:posOffset>
          </wp:positionH>
          <wp:positionV relativeFrom="page">
            <wp:posOffset>444500</wp:posOffset>
          </wp:positionV>
          <wp:extent cx="4400550" cy="1079500"/>
          <wp:effectExtent l="0" t="0" r="0" b="6350"/>
          <wp:wrapNone/>
          <wp:docPr id="2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08D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649A"/>
    <w:multiLevelType w:val="hybridMultilevel"/>
    <w:tmpl w:val="6178C3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7BC0"/>
    <w:multiLevelType w:val="hybridMultilevel"/>
    <w:tmpl w:val="EDEAA84E"/>
    <w:lvl w:ilvl="0" w:tplc="0413000F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227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1947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667" w:hanging="360"/>
      </w:pPr>
    </w:lvl>
    <w:lvl w:ilvl="4" w:tplc="04130019" w:tentative="1">
      <w:start w:val="1"/>
      <w:numFmt w:val="lowerLetter"/>
      <w:lvlText w:val="%5."/>
      <w:lvlJc w:val="left"/>
      <w:pPr>
        <w:ind w:left="3387" w:hanging="360"/>
      </w:pPr>
    </w:lvl>
    <w:lvl w:ilvl="5" w:tplc="0413001B" w:tentative="1">
      <w:start w:val="1"/>
      <w:numFmt w:val="lowerRoman"/>
      <w:lvlText w:val="%6."/>
      <w:lvlJc w:val="right"/>
      <w:pPr>
        <w:ind w:left="4107" w:hanging="180"/>
      </w:pPr>
    </w:lvl>
    <w:lvl w:ilvl="6" w:tplc="0413000F" w:tentative="1">
      <w:start w:val="1"/>
      <w:numFmt w:val="decimal"/>
      <w:lvlText w:val="%7."/>
      <w:lvlJc w:val="left"/>
      <w:pPr>
        <w:ind w:left="4827" w:hanging="360"/>
      </w:pPr>
    </w:lvl>
    <w:lvl w:ilvl="7" w:tplc="04130019" w:tentative="1">
      <w:start w:val="1"/>
      <w:numFmt w:val="lowerLetter"/>
      <w:lvlText w:val="%8."/>
      <w:lvlJc w:val="left"/>
      <w:pPr>
        <w:ind w:left="5547" w:hanging="360"/>
      </w:pPr>
    </w:lvl>
    <w:lvl w:ilvl="8" w:tplc="0413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0E6D175B"/>
    <w:multiLevelType w:val="hybridMultilevel"/>
    <w:tmpl w:val="56AA35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274AB"/>
    <w:multiLevelType w:val="hybridMultilevel"/>
    <w:tmpl w:val="5FD8358A"/>
    <w:lvl w:ilvl="0" w:tplc="731A2A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00D9"/>
    <w:multiLevelType w:val="hybridMultilevel"/>
    <w:tmpl w:val="564AD0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05F27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1325"/>
    <w:multiLevelType w:val="hybridMultilevel"/>
    <w:tmpl w:val="8722C6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0F24"/>
    <w:multiLevelType w:val="hybridMultilevel"/>
    <w:tmpl w:val="DF5A17DA"/>
    <w:lvl w:ilvl="0" w:tplc="0D98E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AE8AA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3CB"/>
    <w:multiLevelType w:val="hybridMultilevel"/>
    <w:tmpl w:val="C9346DDA"/>
    <w:lvl w:ilvl="0" w:tplc="A1FCCA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11C7F"/>
    <w:multiLevelType w:val="hybridMultilevel"/>
    <w:tmpl w:val="D2301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341F"/>
    <w:multiLevelType w:val="hybridMultilevel"/>
    <w:tmpl w:val="687E252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301C47"/>
    <w:multiLevelType w:val="hybridMultilevel"/>
    <w:tmpl w:val="84A8A3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045B"/>
    <w:multiLevelType w:val="hybridMultilevel"/>
    <w:tmpl w:val="AA620C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77347"/>
    <w:multiLevelType w:val="hybridMultilevel"/>
    <w:tmpl w:val="7A0230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9165D"/>
    <w:multiLevelType w:val="hybridMultilevel"/>
    <w:tmpl w:val="1BAA9A20"/>
    <w:lvl w:ilvl="0" w:tplc="C9EE3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070280"/>
    <w:multiLevelType w:val="multilevel"/>
    <w:tmpl w:val="84A8A33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D19F8"/>
    <w:multiLevelType w:val="hybridMultilevel"/>
    <w:tmpl w:val="5016F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1221"/>
    <w:multiLevelType w:val="hybridMultilevel"/>
    <w:tmpl w:val="5CE8C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15CD7"/>
    <w:multiLevelType w:val="hybridMultilevel"/>
    <w:tmpl w:val="E8B27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72AB2"/>
    <w:multiLevelType w:val="hybridMultilevel"/>
    <w:tmpl w:val="74D21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626F42"/>
    <w:multiLevelType w:val="hybridMultilevel"/>
    <w:tmpl w:val="0CDA4B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CC65A0"/>
    <w:multiLevelType w:val="hybridMultilevel"/>
    <w:tmpl w:val="E0D0261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5578FC"/>
    <w:multiLevelType w:val="hybridMultilevel"/>
    <w:tmpl w:val="6368E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8321B"/>
    <w:multiLevelType w:val="hybridMultilevel"/>
    <w:tmpl w:val="D6A8A5DC"/>
    <w:lvl w:ilvl="0" w:tplc="A1FCCA2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011276"/>
    <w:multiLevelType w:val="hybridMultilevel"/>
    <w:tmpl w:val="BFC8E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B57B7"/>
    <w:multiLevelType w:val="hybridMultilevel"/>
    <w:tmpl w:val="B30EA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941F4"/>
    <w:multiLevelType w:val="hybridMultilevel"/>
    <w:tmpl w:val="4678C0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E2F2B"/>
    <w:multiLevelType w:val="hybridMultilevel"/>
    <w:tmpl w:val="62142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E96312"/>
    <w:multiLevelType w:val="hybridMultilevel"/>
    <w:tmpl w:val="F6CA47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C84D00"/>
    <w:multiLevelType w:val="hybridMultilevel"/>
    <w:tmpl w:val="54384046"/>
    <w:lvl w:ilvl="0" w:tplc="8AF08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B69CE"/>
    <w:multiLevelType w:val="hybridMultilevel"/>
    <w:tmpl w:val="0B865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56B7E"/>
    <w:multiLevelType w:val="hybridMultilevel"/>
    <w:tmpl w:val="3CD0571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E54C64"/>
    <w:multiLevelType w:val="hybridMultilevel"/>
    <w:tmpl w:val="CD5E4E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E44249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977F4"/>
    <w:multiLevelType w:val="hybridMultilevel"/>
    <w:tmpl w:val="17242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96413"/>
    <w:multiLevelType w:val="hybridMultilevel"/>
    <w:tmpl w:val="E4681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F5E60"/>
    <w:multiLevelType w:val="hybridMultilevel"/>
    <w:tmpl w:val="3104E0B8"/>
    <w:lvl w:ilvl="0" w:tplc="BCD01A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82509"/>
    <w:multiLevelType w:val="hybridMultilevel"/>
    <w:tmpl w:val="FA38CC0C"/>
    <w:lvl w:ilvl="0" w:tplc="3928018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1A3E7A"/>
    <w:multiLevelType w:val="hybridMultilevel"/>
    <w:tmpl w:val="E90C24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F77105"/>
    <w:multiLevelType w:val="hybridMultilevel"/>
    <w:tmpl w:val="114A93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AAA1536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aps w:val="0"/>
        <w:strike w:val="0"/>
        <w:dstrike w:val="0"/>
        <w:vanish w:val="0"/>
        <w:webHidden w:val="0"/>
        <w:color w:val="999999"/>
        <w:spacing w:val="0"/>
        <w:kern w:val="0"/>
        <w:position w:val="2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7741"/>
    <w:multiLevelType w:val="hybridMultilevel"/>
    <w:tmpl w:val="9B406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90262"/>
    <w:multiLevelType w:val="hybridMultilevel"/>
    <w:tmpl w:val="29448C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3"/>
  </w:num>
  <w:num w:numId="4">
    <w:abstractNumId w:val="0"/>
  </w:num>
  <w:num w:numId="5">
    <w:abstractNumId w:val="8"/>
  </w:num>
  <w:num w:numId="6">
    <w:abstractNumId w:val="39"/>
  </w:num>
  <w:num w:numId="7">
    <w:abstractNumId w:val="2"/>
  </w:num>
  <w:num w:numId="8">
    <w:abstractNumId w:val="36"/>
  </w:num>
  <w:num w:numId="9">
    <w:abstractNumId w:val="31"/>
  </w:num>
  <w:num w:numId="10">
    <w:abstractNumId w:val="6"/>
  </w:num>
  <w:num w:numId="11">
    <w:abstractNumId w:val="27"/>
  </w:num>
  <w:num w:numId="12">
    <w:abstractNumId w:val="1"/>
  </w:num>
  <w:num w:numId="13">
    <w:abstractNumId w:val="12"/>
  </w:num>
  <w:num w:numId="14">
    <w:abstractNumId w:val="32"/>
  </w:num>
  <w:num w:numId="15">
    <w:abstractNumId w:val="16"/>
  </w:num>
  <w:num w:numId="16">
    <w:abstractNumId w:val="4"/>
  </w:num>
  <w:num w:numId="17">
    <w:abstractNumId w:val="41"/>
  </w:num>
  <w:num w:numId="18">
    <w:abstractNumId w:val="17"/>
  </w:num>
  <w:num w:numId="19">
    <w:abstractNumId w:val="23"/>
  </w:num>
  <w:num w:numId="20">
    <w:abstractNumId w:val="3"/>
  </w:num>
  <w:num w:numId="21">
    <w:abstractNumId w:val="20"/>
  </w:num>
  <w:num w:numId="22">
    <w:abstractNumId w:val="18"/>
  </w:num>
  <w:num w:numId="23">
    <w:abstractNumId w:val="26"/>
  </w:num>
  <w:num w:numId="24">
    <w:abstractNumId w:val="14"/>
  </w:num>
  <w:num w:numId="25">
    <w:abstractNumId w:val="13"/>
  </w:num>
  <w:num w:numId="26">
    <w:abstractNumId w:val="35"/>
  </w:num>
  <w:num w:numId="27">
    <w:abstractNumId w:val="19"/>
  </w:num>
  <w:num w:numId="28">
    <w:abstractNumId w:val="22"/>
  </w:num>
  <w:num w:numId="29">
    <w:abstractNumId w:val="11"/>
  </w:num>
  <w:num w:numId="30">
    <w:abstractNumId w:val="38"/>
  </w:num>
  <w:num w:numId="31">
    <w:abstractNumId w:val="34"/>
  </w:num>
  <w:num w:numId="32">
    <w:abstractNumId w:val="40"/>
  </w:num>
  <w:num w:numId="33">
    <w:abstractNumId w:val="21"/>
  </w:num>
  <w:num w:numId="34">
    <w:abstractNumId w:val="25"/>
  </w:num>
  <w:num w:numId="35">
    <w:abstractNumId w:val="10"/>
  </w:num>
  <w:num w:numId="36">
    <w:abstractNumId w:val="15"/>
  </w:num>
  <w:num w:numId="37">
    <w:abstractNumId w:val="30"/>
  </w:num>
  <w:num w:numId="38">
    <w:abstractNumId w:val="28"/>
  </w:num>
  <w:num w:numId="39">
    <w:abstractNumId w:val="29"/>
  </w:num>
  <w:num w:numId="40">
    <w:abstractNumId w:val="9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4"/>
    <w:rsid w:val="000127E1"/>
    <w:rsid w:val="000138FB"/>
    <w:rsid w:val="000163E3"/>
    <w:rsid w:val="0001775C"/>
    <w:rsid w:val="0005568B"/>
    <w:rsid w:val="00055806"/>
    <w:rsid w:val="0005584E"/>
    <w:rsid w:val="00055F18"/>
    <w:rsid w:val="0006179C"/>
    <w:rsid w:val="00061AD4"/>
    <w:rsid w:val="00084078"/>
    <w:rsid w:val="000A74A9"/>
    <w:rsid w:val="000B7194"/>
    <w:rsid w:val="000D318F"/>
    <w:rsid w:val="000F6E67"/>
    <w:rsid w:val="00101507"/>
    <w:rsid w:val="0011194A"/>
    <w:rsid w:val="00120E92"/>
    <w:rsid w:val="00133A3A"/>
    <w:rsid w:val="001623E7"/>
    <w:rsid w:val="00171DE2"/>
    <w:rsid w:val="00173DEA"/>
    <w:rsid w:val="001756C9"/>
    <w:rsid w:val="0018054F"/>
    <w:rsid w:val="00181A8E"/>
    <w:rsid w:val="001A1930"/>
    <w:rsid w:val="001C215C"/>
    <w:rsid w:val="001D4B88"/>
    <w:rsid w:val="001F40B6"/>
    <w:rsid w:val="001F5243"/>
    <w:rsid w:val="001F61D9"/>
    <w:rsid w:val="00212E3F"/>
    <w:rsid w:val="002140FC"/>
    <w:rsid w:val="00233C5A"/>
    <w:rsid w:val="00254252"/>
    <w:rsid w:val="0029017B"/>
    <w:rsid w:val="002962E0"/>
    <w:rsid w:val="002A0C69"/>
    <w:rsid w:val="002A3A5F"/>
    <w:rsid w:val="002A6AC7"/>
    <w:rsid w:val="002B0603"/>
    <w:rsid w:val="002B08F8"/>
    <w:rsid w:val="002D1608"/>
    <w:rsid w:val="002E1DDB"/>
    <w:rsid w:val="003045CA"/>
    <w:rsid w:val="003217B1"/>
    <w:rsid w:val="003222AC"/>
    <w:rsid w:val="003227B1"/>
    <w:rsid w:val="00342C0F"/>
    <w:rsid w:val="0034697C"/>
    <w:rsid w:val="00355187"/>
    <w:rsid w:val="00377AF2"/>
    <w:rsid w:val="00386E4E"/>
    <w:rsid w:val="003B1626"/>
    <w:rsid w:val="003B4327"/>
    <w:rsid w:val="003C215C"/>
    <w:rsid w:val="003D0407"/>
    <w:rsid w:val="003D539C"/>
    <w:rsid w:val="003D63BF"/>
    <w:rsid w:val="003F07F1"/>
    <w:rsid w:val="004016FB"/>
    <w:rsid w:val="00403192"/>
    <w:rsid w:val="00406E30"/>
    <w:rsid w:val="00417B49"/>
    <w:rsid w:val="004228DE"/>
    <w:rsid w:val="00422D1D"/>
    <w:rsid w:val="00433947"/>
    <w:rsid w:val="00447458"/>
    <w:rsid w:val="00470B4D"/>
    <w:rsid w:val="00470F75"/>
    <w:rsid w:val="00472548"/>
    <w:rsid w:val="00495DA7"/>
    <w:rsid w:val="004A4FF0"/>
    <w:rsid w:val="004B1C94"/>
    <w:rsid w:val="004B2827"/>
    <w:rsid w:val="004B48C0"/>
    <w:rsid w:val="004D3268"/>
    <w:rsid w:val="004D38B3"/>
    <w:rsid w:val="004D71DD"/>
    <w:rsid w:val="004E7E3B"/>
    <w:rsid w:val="00502BA3"/>
    <w:rsid w:val="00504E8A"/>
    <w:rsid w:val="0054070A"/>
    <w:rsid w:val="005476D6"/>
    <w:rsid w:val="005520DC"/>
    <w:rsid w:val="00570575"/>
    <w:rsid w:val="005D3669"/>
    <w:rsid w:val="005F0005"/>
    <w:rsid w:val="005F02E4"/>
    <w:rsid w:val="00611D73"/>
    <w:rsid w:val="00612ABB"/>
    <w:rsid w:val="00615E4C"/>
    <w:rsid w:val="0061703F"/>
    <w:rsid w:val="006210B6"/>
    <w:rsid w:val="0062290C"/>
    <w:rsid w:val="006352F6"/>
    <w:rsid w:val="00635D72"/>
    <w:rsid w:val="00663CC9"/>
    <w:rsid w:val="006652D0"/>
    <w:rsid w:val="006669F1"/>
    <w:rsid w:val="00666D2F"/>
    <w:rsid w:val="00680DCB"/>
    <w:rsid w:val="006A1182"/>
    <w:rsid w:val="006A6CAC"/>
    <w:rsid w:val="006B06EB"/>
    <w:rsid w:val="006B12DA"/>
    <w:rsid w:val="006B6476"/>
    <w:rsid w:val="006B75AC"/>
    <w:rsid w:val="006C6B4E"/>
    <w:rsid w:val="00716546"/>
    <w:rsid w:val="00726931"/>
    <w:rsid w:val="00730EFC"/>
    <w:rsid w:val="0075654B"/>
    <w:rsid w:val="00761708"/>
    <w:rsid w:val="007632CF"/>
    <w:rsid w:val="0077135B"/>
    <w:rsid w:val="00780854"/>
    <w:rsid w:val="007861D2"/>
    <w:rsid w:val="007A0D1C"/>
    <w:rsid w:val="007A1E49"/>
    <w:rsid w:val="007A353D"/>
    <w:rsid w:val="007B66F1"/>
    <w:rsid w:val="007B699F"/>
    <w:rsid w:val="007D3E85"/>
    <w:rsid w:val="007F13E7"/>
    <w:rsid w:val="00804616"/>
    <w:rsid w:val="008125C5"/>
    <w:rsid w:val="008353F0"/>
    <w:rsid w:val="008463B2"/>
    <w:rsid w:val="00846959"/>
    <w:rsid w:val="00853D28"/>
    <w:rsid w:val="00884344"/>
    <w:rsid w:val="0088512B"/>
    <w:rsid w:val="00893BDD"/>
    <w:rsid w:val="008959CB"/>
    <w:rsid w:val="008A43AC"/>
    <w:rsid w:val="008B5290"/>
    <w:rsid w:val="008B6E55"/>
    <w:rsid w:val="008B7A29"/>
    <w:rsid w:val="008C4CE4"/>
    <w:rsid w:val="008C68C4"/>
    <w:rsid w:val="008D4F47"/>
    <w:rsid w:val="008D6BA0"/>
    <w:rsid w:val="008D70CB"/>
    <w:rsid w:val="008E15C6"/>
    <w:rsid w:val="008F1316"/>
    <w:rsid w:val="008F1506"/>
    <w:rsid w:val="008F5541"/>
    <w:rsid w:val="00901A2F"/>
    <w:rsid w:val="00903143"/>
    <w:rsid w:val="009379EA"/>
    <w:rsid w:val="0095423C"/>
    <w:rsid w:val="009745D1"/>
    <w:rsid w:val="009A5AA1"/>
    <w:rsid w:val="009B2F08"/>
    <w:rsid w:val="009C17B0"/>
    <w:rsid w:val="009C31E6"/>
    <w:rsid w:val="009E3210"/>
    <w:rsid w:val="00A00846"/>
    <w:rsid w:val="00A11B6D"/>
    <w:rsid w:val="00A269F1"/>
    <w:rsid w:val="00A303AA"/>
    <w:rsid w:val="00A320D9"/>
    <w:rsid w:val="00A3597C"/>
    <w:rsid w:val="00A42DAF"/>
    <w:rsid w:val="00A50716"/>
    <w:rsid w:val="00A721AB"/>
    <w:rsid w:val="00A772FC"/>
    <w:rsid w:val="00A82E1E"/>
    <w:rsid w:val="00A95532"/>
    <w:rsid w:val="00AA0498"/>
    <w:rsid w:val="00AC041F"/>
    <w:rsid w:val="00AD3969"/>
    <w:rsid w:val="00AE665B"/>
    <w:rsid w:val="00AF1E07"/>
    <w:rsid w:val="00AF571D"/>
    <w:rsid w:val="00B050FF"/>
    <w:rsid w:val="00B121A2"/>
    <w:rsid w:val="00B349DF"/>
    <w:rsid w:val="00B53D0A"/>
    <w:rsid w:val="00B71F69"/>
    <w:rsid w:val="00B74BCC"/>
    <w:rsid w:val="00BA1CD8"/>
    <w:rsid w:val="00BA1F63"/>
    <w:rsid w:val="00BB2E1D"/>
    <w:rsid w:val="00BB6056"/>
    <w:rsid w:val="00BC3968"/>
    <w:rsid w:val="00C24604"/>
    <w:rsid w:val="00C35A8D"/>
    <w:rsid w:val="00C37EE9"/>
    <w:rsid w:val="00C4494E"/>
    <w:rsid w:val="00C53CE5"/>
    <w:rsid w:val="00C613F7"/>
    <w:rsid w:val="00C93908"/>
    <w:rsid w:val="00C93D1D"/>
    <w:rsid w:val="00CA5660"/>
    <w:rsid w:val="00CD5469"/>
    <w:rsid w:val="00CD592E"/>
    <w:rsid w:val="00CD6841"/>
    <w:rsid w:val="00CE2DC7"/>
    <w:rsid w:val="00CF00AC"/>
    <w:rsid w:val="00CF3BBF"/>
    <w:rsid w:val="00D24695"/>
    <w:rsid w:val="00D516D3"/>
    <w:rsid w:val="00D63EA7"/>
    <w:rsid w:val="00D73D21"/>
    <w:rsid w:val="00DA09CB"/>
    <w:rsid w:val="00DB373F"/>
    <w:rsid w:val="00DB388B"/>
    <w:rsid w:val="00DC05D0"/>
    <w:rsid w:val="00DC0FE9"/>
    <w:rsid w:val="00DD2EDE"/>
    <w:rsid w:val="00DD4CB4"/>
    <w:rsid w:val="00DD7970"/>
    <w:rsid w:val="00DE7A3F"/>
    <w:rsid w:val="00DF73AD"/>
    <w:rsid w:val="00E0219F"/>
    <w:rsid w:val="00E15893"/>
    <w:rsid w:val="00E16D01"/>
    <w:rsid w:val="00E222EA"/>
    <w:rsid w:val="00E367E0"/>
    <w:rsid w:val="00E57CBA"/>
    <w:rsid w:val="00E6272E"/>
    <w:rsid w:val="00E75753"/>
    <w:rsid w:val="00E923C0"/>
    <w:rsid w:val="00EA3140"/>
    <w:rsid w:val="00EB291C"/>
    <w:rsid w:val="00EC6B14"/>
    <w:rsid w:val="00ED5F12"/>
    <w:rsid w:val="00EE2B82"/>
    <w:rsid w:val="00F06214"/>
    <w:rsid w:val="00F12032"/>
    <w:rsid w:val="00F1411C"/>
    <w:rsid w:val="00F46E14"/>
    <w:rsid w:val="00F536A5"/>
    <w:rsid w:val="00F57D10"/>
    <w:rsid w:val="00F62C52"/>
    <w:rsid w:val="00F63051"/>
    <w:rsid w:val="00F644E2"/>
    <w:rsid w:val="00FA687A"/>
    <w:rsid w:val="00FB58AA"/>
    <w:rsid w:val="00FC29C5"/>
    <w:rsid w:val="00FE404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4FD2B4"/>
  <w15:docId w15:val="{B4222B00-8F46-4932-A1C3-E1D457AE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A2"/>
    <w:pPr>
      <w:tabs>
        <w:tab w:val="left" w:pos="3686"/>
      </w:tabs>
      <w:spacing w:after="0" w:line="300" w:lineRule="exact"/>
    </w:pPr>
    <w:rPr>
      <w:rFonts w:ascii="Arial" w:eastAsia="Times New Roman" w:hAnsi="Arial" w:cs="Times New Roman"/>
      <w:spacing w:val="6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7A29"/>
    <w:pPr>
      <w:keepNext/>
      <w:keepLines/>
      <w:outlineLvl w:val="0"/>
    </w:pPr>
    <w:rPr>
      <w:rFonts w:eastAsiaTheme="majorEastAsia" w:cstheme="majorBidi"/>
      <w:b/>
      <w:bCs/>
      <w:caps/>
      <w:spacing w:val="0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4D"/>
  </w:style>
  <w:style w:type="paragraph" w:styleId="Footer">
    <w:name w:val="footer"/>
    <w:basedOn w:val="Normal"/>
    <w:link w:val="FooterChar"/>
    <w:uiPriority w:val="99"/>
    <w:unhideWhenUsed/>
    <w:rsid w:val="00470B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4D"/>
  </w:style>
  <w:style w:type="paragraph" w:styleId="ListParagraph">
    <w:name w:val="List Paragraph"/>
    <w:basedOn w:val="Normal"/>
    <w:uiPriority w:val="34"/>
    <w:qFormat/>
    <w:rsid w:val="00DD2EDE"/>
    <w:pPr>
      <w:ind w:left="720"/>
      <w:contextualSpacing/>
    </w:pPr>
  </w:style>
  <w:style w:type="table" w:styleId="TableGrid">
    <w:name w:val="Table Grid"/>
    <w:basedOn w:val="TableNormal"/>
    <w:uiPriority w:val="59"/>
    <w:rsid w:val="00C24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1">
    <w:name w:val="Style1"/>
    <w:uiPriority w:val="99"/>
    <w:rsid w:val="00055F18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6669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3210"/>
    <w:pPr>
      <w:tabs>
        <w:tab w:val="clear" w:pos="3686"/>
      </w:tabs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26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F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F1"/>
    <w:rPr>
      <w:rFonts w:ascii="Arial" w:eastAsia="Times New Roman" w:hAnsi="Arial" w:cs="Times New Roman"/>
      <w:spacing w:val="6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F1"/>
    <w:rPr>
      <w:rFonts w:ascii="Arial" w:eastAsia="Times New Roman" w:hAnsi="Arial" w:cs="Times New Roman"/>
      <w:b/>
      <w:bCs/>
      <w:spacing w:val="6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B7A29"/>
    <w:rPr>
      <w:rFonts w:ascii="Arial" w:eastAsiaTheme="majorEastAsia" w:hAnsi="Arial" w:cstheme="majorBidi"/>
      <w:b/>
      <w:bCs/>
      <w:caps/>
      <w:sz w:val="30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03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03F"/>
    <w:rPr>
      <w:rFonts w:ascii="Arial" w:eastAsia="Times New Roman" w:hAnsi="Arial" w:cs="Times New Roman"/>
      <w:spacing w:val="6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703F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BA3"/>
    <w:rPr>
      <w:rFonts w:asciiTheme="majorHAnsi" w:eastAsiaTheme="majorEastAsia" w:hAnsiTheme="majorHAnsi" w:cstheme="majorBidi"/>
      <w:i/>
      <w:iCs/>
      <w:color w:val="365F91" w:themeColor="accent1" w:themeShade="BF"/>
      <w:spacing w:val="6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g%20niet%20beschikba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Goossen\Application%20Data\Microsoft\Templates\Verslag%20CC-N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4DF3-D786-4543-BFCB-6C119D31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 CC-NL.dotx</Template>
  <TotalTime>26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C.Goossens</dc:creator>
  <cp:lastModifiedBy>Corine Goossens</cp:lastModifiedBy>
  <cp:revision>7</cp:revision>
  <cp:lastPrinted>2011-12-13T12:12:00Z</cp:lastPrinted>
  <dcterms:created xsi:type="dcterms:W3CDTF">2016-09-19T07:38:00Z</dcterms:created>
  <dcterms:modified xsi:type="dcterms:W3CDTF">2018-08-30T10:35:00Z</dcterms:modified>
</cp:coreProperties>
</file>