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33E04" w14:textId="5F105114" w:rsidR="008B7A29" w:rsidRPr="0088512B" w:rsidRDefault="0061703F" w:rsidP="008B7A29">
      <w:pPr>
        <w:pStyle w:val="Heading1"/>
        <w:rPr>
          <w:lang w:val="en-US"/>
        </w:rPr>
      </w:pPr>
      <w:r w:rsidRPr="0088512B">
        <w:rPr>
          <w:lang w:val="en-US"/>
        </w:rPr>
        <w:t>INTERNSHIP PROJECT PROPOSAL</w:t>
      </w:r>
    </w:p>
    <w:p w14:paraId="62CED52D" w14:textId="77777777" w:rsidR="008B7A29" w:rsidRPr="0088512B" w:rsidRDefault="008B7A29" w:rsidP="008B7A29">
      <w:pPr>
        <w:rPr>
          <w:rFonts w:cs="Arial"/>
          <w:spacing w:val="0"/>
          <w:szCs w:val="20"/>
          <w:lang w:val="en-US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53"/>
      </w:tblGrid>
      <w:tr w:rsidR="008B7A29" w:rsidRPr="0088512B" w14:paraId="418F28A1" w14:textId="77777777" w:rsidTr="00DC05D0">
        <w:trPr>
          <w:trHeight w:val="20"/>
        </w:trPr>
        <w:tc>
          <w:tcPr>
            <w:tcW w:w="3119" w:type="dxa"/>
            <w:tcMar>
              <w:left w:w="0" w:type="dxa"/>
              <w:right w:w="115" w:type="dxa"/>
            </w:tcMar>
          </w:tcPr>
          <w:p w14:paraId="33D50242" w14:textId="2443DE7A" w:rsidR="008B7A29" w:rsidRPr="0088512B" w:rsidRDefault="0061703F" w:rsidP="0061703F">
            <w:pPr>
              <w:tabs>
                <w:tab w:val="clear" w:pos="3686"/>
              </w:tabs>
              <w:rPr>
                <w:rFonts w:cs="Arial"/>
                <w:b/>
                <w:spacing w:val="0"/>
                <w:szCs w:val="20"/>
                <w:lang w:val="en-US"/>
              </w:rPr>
            </w:pPr>
            <w:r w:rsidRPr="0088512B">
              <w:rPr>
                <w:rFonts w:cs="Arial"/>
                <w:b/>
                <w:spacing w:val="0"/>
                <w:szCs w:val="20"/>
                <w:lang w:val="en-US"/>
              </w:rPr>
              <w:t xml:space="preserve">Title </w:t>
            </w:r>
          </w:p>
        </w:tc>
        <w:tc>
          <w:tcPr>
            <w:tcW w:w="5953" w:type="dxa"/>
          </w:tcPr>
          <w:p w14:paraId="0DC45F78" w14:textId="5ABAB3ED" w:rsidR="008B7A29" w:rsidRPr="0088512B" w:rsidRDefault="008B7A29" w:rsidP="0061703F">
            <w:pPr>
              <w:tabs>
                <w:tab w:val="clear" w:pos="3686"/>
              </w:tabs>
              <w:rPr>
                <w:rFonts w:cs="Arial"/>
                <w:b/>
                <w:spacing w:val="0"/>
                <w:szCs w:val="20"/>
                <w:lang w:val="en-US"/>
              </w:rPr>
            </w:pPr>
          </w:p>
        </w:tc>
      </w:tr>
      <w:tr w:rsidR="008B7A29" w:rsidRPr="0088512B" w14:paraId="7A5DCC66" w14:textId="77777777" w:rsidTr="00DC05D0">
        <w:trPr>
          <w:trHeight w:val="20"/>
        </w:trPr>
        <w:tc>
          <w:tcPr>
            <w:tcW w:w="3119" w:type="dxa"/>
            <w:tcMar>
              <w:left w:w="0" w:type="dxa"/>
              <w:right w:w="115" w:type="dxa"/>
            </w:tcMar>
          </w:tcPr>
          <w:p w14:paraId="2C167E82" w14:textId="58BC98B7" w:rsidR="008B7A29" w:rsidRPr="0088512B" w:rsidRDefault="0061703F" w:rsidP="0061703F">
            <w:pPr>
              <w:tabs>
                <w:tab w:val="clear" w:pos="3686"/>
              </w:tabs>
              <w:rPr>
                <w:rFonts w:cs="Arial"/>
                <w:b/>
                <w:spacing w:val="0"/>
                <w:szCs w:val="20"/>
                <w:lang w:val="en-US"/>
              </w:rPr>
            </w:pPr>
            <w:r w:rsidRPr="0088512B">
              <w:rPr>
                <w:rFonts w:cs="Arial"/>
                <w:b/>
                <w:spacing w:val="0"/>
                <w:szCs w:val="20"/>
                <w:lang w:val="en-US"/>
              </w:rPr>
              <w:t>Research Area</w:t>
            </w:r>
          </w:p>
        </w:tc>
        <w:tc>
          <w:tcPr>
            <w:tcW w:w="5953" w:type="dxa"/>
          </w:tcPr>
          <w:p w14:paraId="760008C8" w14:textId="4795817C" w:rsidR="008B7A29" w:rsidRPr="0088512B" w:rsidRDefault="008B7A29" w:rsidP="0061703F">
            <w:pPr>
              <w:tabs>
                <w:tab w:val="clear" w:pos="3686"/>
              </w:tabs>
              <w:rPr>
                <w:rFonts w:cs="Arial"/>
                <w:spacing w:val="0"/>
                <w:szCs w:val="20"/>
                <w:lang w:val="en-US"/>
              </w:rPr>
            </w:pPr>
          </w:p>
        </w:tc>
      </w:tr>
      <w:tr w:rsidR="0088512B" w:rsidRPr="0088512B" w14:paraId="309B0153" w14:textId="77777777" w:rsidTr="00DC05D0">
        <w:trPr>
          <w:trHeight w:val="20"/>
        </w:trPr>
        <w:tc>
          <w:tcPr>
            <w:tcW w:w="3119" w:type="dxa"/>
            <w:tcMar>
              <w:left w:w="0" w:type="dxa"/>
              <w:right w:w="115" w:type="dxa"/>
            </w:tcMar>
          </w:tcPr>
          <w:p w14:paraId="6163E870" w14:textId="458E8B7E" w:rsidR="0088512B" w:rsidRPr="0088512B" w:rsidRDefault="0088512B" w:rsidP="0061703F">
            <w:pPr>
              <w:tabs>
                <w:tab w:val="clear" w:pos="3686"/>
              </w:tabs>
              <w:rPr>
                <w:rFonts w:cs="Arial"/>
                <w:b/>
                <w:spacing w:val="0"/>
                <w:szCs w:val="20"/>
                <w:lang w:val="en-US"/>
              </w:rPr>
            </w:pPr>
            <w:r w:rsidRPr="0088512B">
              <w:rPr>
                <w:rFonts w:cs="Arial"/>
                <w:b/>
                <w:spacing w:val="0"/>
                <w:szCs w:val="20"/>
                <w:lang w:val="en-US"/>
              </w:rPr>
              <w:t>Dutch language mandatory</w:t>
            </w:r>
          </w:p>
        </w:tc>
        <w:tc>
          <w:tcPr>
            <w:tcW w:w="5953" w:type="dxa"/>
          </w:tcPr>
          <w:p w14:paraId="50D904D3" w14:textId="088A3F69" w:rsidR="0088512B" w:rsidRPr="0088512B" w:rsidRDefault="0088512B" w:rsidP="00DC05D0">
            <w:pPr>
              <w:tabs>
                <w:tab w:val="clear" w:pos="3686"/>
              </w:tabs>
              <w:rPr>
                <w:rFonts w:cs="Arial"/>
                <w:spacing w:val="0"/>
                <w:szCs w:val="20"/>
                <w:lang w:val="en-US"/>
              </w:rPr>
            </w:pPr>
            <w:r w:rsidRPr="0088512B">
              <w:rPr>
                <w:rFonts w:cs="Arial"/>
                <w:spacing w:val="0"/>
                <w:szCs w:val="20"/>
                <w:lang w:val="en-US"/>
              </w:rPr>
              <w:t>Yes/No</w:t>
            </w:r>
          </w:p>
        </w:tc>
      </w:tr>
      <w:tr w:rsidR="00A772FC" w:rsidRPr="00A772FC" w14:paraId="4D4CA864" w14:textId="77777777" w:rsidTr="00DC05D0">
        <w:trPr>
          <w:trHeight w:val="20"/>
        </w:trPr>
        <w:tc>
          <w:tcPr>
            <w:tcW w:w="3119" w:type="dxa"/>
            <w:tcMar>
              <w:left w:w="0" w:type="dxa"/>
              <w:right w:w="115" w:type="dxa"/>
            </w:tcMar>
          </w:tcPr>
          <w:p w14:paraId="0126C420" w14:textId="10E4E763" w:rsidR="00A772FC" w:rsidRPr="0088512B" w:rsidRDefault="00A772FC" w:rsidP="0061703F">
            <w:pPr>
              <w:tabs>
                <w:tab w:val="clear" w:pos="3686"/>
              </w:tabs>
              <w:rPr>
                <w:rFonts w:cs="Arial"/>
                <w:b/>
                <w:spacing w:val="0"/>
                <w:szCs w:val="20"/>
                <w:lang w:val="en-US"/>
              </w:rPr>
            </w:pPr>
            <w:r>
              <w:rPr>
                <w:rFonts w:cs="Arial"/>
                <w:b/>
                <w:spacing w:val="0"/>
                <w:szCs w:val="20"/>
                <w:lang w:val="en-US"/>
              </w:rPr>
              <w:t>Internship period</w:t>
            </w:r>
          </w:p>
        </w:tc>
        <w:tc>
          <w:tcPr>
            <w:tcW w:w="5953" w:type="dxa"/>
          </w:tcPr>
          <w:p w14:paraId="388D7963" w14:textId="6642C7A3" w:rsidR="00A772FC" w:rsidRDefault="00A772FC" w:rsidP="00DC05D0">
            <w:pPr>
              <w:tabs>
                <w:tab w:val="clear" w:pos="3686"/>
              </w:tabs>
              <w:rPr>
                <w:rFonts w:cs="Arial"/>
                <w:spacing w:val="0"/>
                <w:szCs w:val="20"/>
                <w:lang w:val="en-US"/>
              </w:rPr>
            </w:pPr>
            <w:r>
              <w:rPr>
                <w:rFonts w:cs="Arial"/>
                <w:spacing w:val="0"/>
                <w:szCs w:val="20"/>
                <w:lang w:val="en-US"/>
              </w:rPr>
              <w:t>Flexible or,</w:t>
            </w:r>
          </w:p>
          <w:p w14:paraId="473EBFB0" w14:textId="41FB719F" w:rsidR="00A772FC" w:rsidRPr="0088512B" w:rsidRDefault="00A772FC" w:rsidP="00A772FC">
            <w:pPr>
              <w:tabs>
                <w:tab w:val="clear" w:pos="3686"/>
              </w:tabs>
              <w:rPr>
                <w:rFonts w:cs="Arial"/>
                <w:spacing w:val="0"/>
                <w:szCs w:val="20"/>
                <w:lang w:val="en-US"/>
              </w:rPr>
            </w:pPr>
            <w:r>
              <w:rPr>
                <w:rFonts w:cs="Arial"/>
                <w:spacing w:val="0"/>
                <w:szCs w:val="20"/>
                <w:lang w:val="en-US"/>
              </w:rPr>
              <w:t>Fixed: specify period</w:t>
            </w:r>
          </w:p>
        </w:tc>
      </w:tr>
      <w:tr w:rsidR="008B7A29" w:rsidRPr="00A772FC" w14:paraId="0F30AC46" w14:textId="77777777" w:rsidTr="00DC05D0">
        <w:trPr>
          <w:trHeight w:val="20"/>
        </w:trPr>
        <w:tc>
          <w:tcPr>
            <w:tcW w:w="3119" w:type="dxa"/>
            <w:tcMar>
              <w:left w:w="0" w:type="dxa"/>
              <w:right w:w="115" w:type="dxa"/>
            </w:tcMar>
          </w:tcPr>
          <w:p w14:paraId="7B776D0C" w14:textId="26769C30" w:rsidR="008B7A29" w:rsidRPr="0088512B" w:rsidRDefault="0061703F" w:rsidP="0061703F">
            <w:pPr>
              <w:tabs>
                <w:tab w:val="clear" w:pos="3686"/>
              </w:tabs>
              <w:rPr>
                <w:rFonts w:cs="Arial"/>
                <w:b/>
                <w:spacing w:val="0"/>
                <w:szCs w:val="20"/>
                <w:lang w:val="en-US"/>
              </w:rPr>
            </w:pPr>
            <w:r w:rsidRPr="0088512B">
              <w:rPr>
                <w:rFonts w:cs="Arial"/>
                <w:b/>
                <w:spacing w:val="0"/>
                <w:szCs w:val="20"/>
                <w:lang w:val="en-US"/>
              </w:rPr>
              <w:t>For students in</w:t>
            </w:r>
          </w:p>
        </w:tc>
        <w:tc>
          <w:tcPr>
            <w:tcW w:w="5953" w:type="dxa"/>
          </w:tcPr>
          <w:p w14:paraId="2F9F5946" w14:textId="045912AC" w:rsidR="008B7A29" w:rsidRPr="0088512B" w:rsidRDefault="0061703F" w:rsidP="00DC05D0">
            <w:pPr>
              <w:tabs>
                <w:tab w:val="clear" w:pos="3686"/>
              </w:tabs>
              <w:rPr>
                <w:rFonts w:cs="Arial"/>
                <w:spacing w:val="0"/>
                <w:szCs w:val="20"/>
                <w:lang w:val="en-US"/>
              </w:rPr>
            </w:pPr>
            <w:r w:rsidRPr="0088512B">
              <w:rPr>
                <w:rFonts w:cs="Arial"/>
                <w:spacing w:val="0"/>
                <w:szCs w:val="20"/>
                <w:lang w:val="en-US"/>
              </w:rPr>
              <w:t xml:space="preserve">(will be filled in by </w:t>
            </w:r>
            <w:r w:rsidR="00DC05D0" w:rsidRPr="0088512B">
              <w:rPr>
                <w:rFonts w:cs="Arial"/>
                <w:spacing w:val="0"/>
                <w:szCs w:val="20"/>
                <w:lang w:val="en-US"/>
              </w:rPr>
              <w:t>education program manager Bertrand Melenberg)</w:t>
            </w:r>
            <w:bookmarkStart w:id="0" w:name="_GoBack"/>
            <w:bookmarkEnd w:id="0"/>
          </w:p>
        </w:tc>
      </w:tr>
      <w:tr w:rsidR="0061703F" w:rsidRPr="0088512B" w14:paraId="6E2AB541" w14:textId="77777777" w:rsidTr="00DC05D0">
        <w:trPr>
          <w:trHeight w:val="20"/>
        </w:trPr>
        <w:tc>
          <w:tcPr>
            <w:tcW w:w="3119" w:type="dxa"/>
            <w:tcMar>
              <w:left w:w="0" w:type="dxa"/>
              <w:right w:w="115" w:type="dxa"/>
            </w:tcMar>
          </w:tcPr>
          <w:p w14:paraId="294B24D8" w14:textId="5A91B5B4" w:rsidR="0061703F" w:rsidRPr="0088512B" w:rsidRDefault="0061703F" w:rsidP="0061703F">
            <w:pPr>
              <w:tabs>
                <w:tab w:val="clear" w:pos="3686"/>
              </w:tabs>
              <w:rPr>
                <w:rFonts w:cs="Arial"/>
                <w:b/>
                <w:spacing w:val="0"/>
                <w:szCs w:val="20"/>
                <w:lang w:val="en-US"/>
              </w:rPr>
            </w:pPr>
            <w:r w:rsidRPr="0088512B">
              <w:rPr>
                <w:rFonts w:cs="Arial"/>
                <w:b/>
                <w:spacing w:val="0"/>
                <w:szCs w:val="20"/>
                <w:lang w:val="en-US"/>
              </w:rPr>
              <w:t>Organization and (sub)section</w:t>
            </w:r>
          </w:p>
        </w:tc>
        <w:tc>
          <w:tcPr>
            <w:tcW w:w="5953" w:type="dxa"/>
          </w:tcPr>
          <w:p w14:paraId="42D12FFC" w14:textId="77777777" w:rsidR="0061703F" w:rsidRPr="0088512B" w:rsidRDefault="0061703F" w:rsidP="0061703F">
            <w:pPr>
              <w:tabs>
                <w:tab w:val="clear" w:pos="3686"/>
              </w:tabs>
              <w:rPr>
                <w:rFonts w:cs="Arial"/>
                <w:spacing w:val="0"/>
                <w:szCs w:val="20"/>
                <w:lang w:val="en-US"/>
              </w:rPr>
            </w:pPr>
          </w:p>
        </w:tc>
      </w:tr>
      <w:tr w:rsidR="0061703F" w:rsidRPr="00A772FC" w14:paraId="64FF5A06" w14:textId="77777777" w:rsidTr="00DC05D0">
        <w:trPr>
          <w:trHeight w:val="1191"/>
        </w:trPr>
        <w:tc>
          <w:tcPr>
            <w:tcW w:w="3119" w:type="dxa"/>
            <w:tcMar>
              <w:left w:w="0" w:type="dxa"/>
              <w:right w:w="115" w:type="dxa"/>
            </w:tcMar>
          </w:tcPr>
          <w:p w14:paraId="34615EF1" w14:textId="03EBC589" w:rsidR="0061703F" w:rsidRPr="0088512B" w:rsidRDefault="0061703F" w:rsidP="0061703F">
            <w:pPr>
              <w:tabs>
                <w:tab w:val="clear" w:pos="3686"/>
              </w:tabs>
              <w:rPr>
                <w:rFonts w:cs="Arial"/>
                <w:b/>
                <w:spacing w:val="0"/>
                <w:szCs w:val="20"/>
                <w:lang w:val="en-US"/>
              </w:rPr>
            </w:pPr>
            <w:r w:rsidRPr="0088512B">
              <w:rPr>
                <w:rFonts w:cs="Arial"/>
                <w:b/>
                <w:spacing w:val="0"/>
                <w:szCs w:val="20"/>
                <w:lang w:val="en-US"/>
              </w:rPr>
              <w:t xml:space="preserve">Internship </w:t>
            </w:r>
            <w:r w:rsidR="0088512B">
              <w:rPr>
                <w:rFonts w:cs="Arial"/>
                <w:b/>
                <w:spacing w:val="0"/>
                <w:szCs w:val="20"/>
                <w:lang w:val="en-US"/>
              </w:rPr>
              <w:t>supervisor(s)</w:t>
            </w:r>
          </w:p>
          <w:p w14:paraId="50C3B9A1" w14:textId="07076556" w:rsidR="0061703F" w:rsidRPr="0088512B" w:rsidRDefault="0061703F" w:rsidP="0061703F">
            <w:pPr>
              <w:tabs>
                <w:tab w:val="clear" w:pos="3686"/>
              </w:tabs>
              <w:rPr>
                <w:rFonts w:cs="Arial"/>
                <w:b/>
                <w:spacing w:val="0"/>
                <w:szCs w:val="20"/>
                <w:lang w:val="en-US"/>
              </w:rPr>
            </w:pPr>
            <w:r w:rsidRPr="0088512B">
              <w:rPr>
                <w:rFonts w:cs="Arial"/>
                <w:b/>
                <w:spacing w:val="0"/>
                <w:szCs w:val="20"/>
                <w:lang w:val="en-US"/>
              </w:rPr>
              <w:t>name and contact details</w:t>
            </w:r>
            <w:r w:rsidRPr="0088512B">
              <w:rPr>
                <w:rStyle w:val="FootnoteReference"/>
                <w:rFonts w:cs="Arial"/>
                <w:b/>
                <w:spacing w:val="0"/>
                <w:szCs w:val="20"/>
                <w:lang w:val="en-US"/>
              </w:rPr>
              <w:footnoteReference w:id="1"/>
            </w:r>
          </w:p>
        </w:tc>
        <w:tc>
          <w:tcPr>
            <w:tcW w:w="5953" w:type="dxa"/>
          </w:tcPr>
          <w:p w14:paraId="7FB53000" w14:textId="77777777" w:rsidR="0061703F" w:rsidRPr="0088512B" w:rsidRDefault="0061703F" w:rsidP="0061703F">
            <w:pPr>
              <w:tabs>
                <w:tab w:val="clear" w:pos="3686"/>
              </w:tabs>
              <w:rPr>
                <w:rFonts w:cs="Arial"/>
                <w:spacing w:val="0"/>
                <w:szCs w:val="20"/>
                <w:lang w:val="en-US"/>
              </w:rPr>
            </w:pPr>
          </w:p>
        </w:tc>
      </w:tr>
      <w:tr w:rsidR="008B7A29" w:rsidRPr="00A772FC" w14:paraId="619580F2" w14:textId="77777777" w:rsidTr="00DC05D0">
        <w:trPr>
          <w:trHeight w:val="20"/>
        </w:trPr>
        <w:tc>
          <w:tcPr>
            <w:tcW w:w="3119" w:type="dxa"/>
            <w:tcBorders>
              <w:bottom w:val="single" w:sz="18" w:space="0" w:color="AD8200"/>
            </w:tcBorders>
            <w:tcMar>
              <w:left w:w="0" w:type="dxa"/>
              <w:right w:w="115" w:type="dxa"/>
            </w:tcMar>
          </w:tcPr>
          <w:p w14:paraId="594DA4BD" w14:textId="7C089980" w:rsidR="008B7A29" w:rsidRPr="0088512B" w:rsidRDefault="008B7A29" w:rsidP="0061703F">
            <w:pPr>
              <w:tabs>
                <w:tab w:val="clear" w:pos="3686"/>
              </w:tabs>
              <w:rPr>
                <w:rFonts w:cs="Arial"/>
                <w:b/>
                <w:spacing w:val="0"/>
                <w:szCs w:val="20"/>
                <w:lang w:val="en-US"/>
              </w:rPr>
            </w:pPr>
          </w:p>
        </w:tc>
        <w:tc>
          <w:tcPr>
            <w:tcW w:w="5953" w:type="dxa"/>
            <w:tcBorders>
              <w:bottom w:val="single" w:sz="18" w:space="0" w:color="AD8200"/>
            </w:tcBorders>
          </w:tcPr>
          <w:p w14:paraId="12B5C00D" w14:textId="77777777" w:rsidR="008B7A29" w:rsidRPr="0088512B" w:rsidRDefault="008B7A29" w:rsidP="0061703F">
            <w:pPr>
              <w:tabs>
                <w:tab w:val="clear" w:pos="3686"/>
              </w:tabs>
              <w:rPr>
                <w:rFonts w:cs="Arial"/>
                <w:spacing w:val="0"/>
                <w:szCs w:val="20"/>
                <w:lang w:val="en-US"/>
              </w:rPr>
            </w:pPr>
          </w:p>
        </w:tc>
      </w:tr>
    </w:tbl>
    <w:p w14:paraId="57F9CE3C" w14:textId="77777777" w:rsidR="008B7A29" w:rsidRPr="0088512B" w:rsidRDefault="008B7A29" w:rsidP="008B7A29">
      <w:pPr>
        <w:rPr>
          <w:spacing w:val="0"/>
          <w:lang w:val="en-US"/>
        </w:rPr>
      </w:pPr>
    </w:p>
    <w:p w14:paraId="256695FB" w14:textId="6474A6CA" w:rsidR="0061703F" w:rsidRPr="0088512B" w:rsidRDefault="0061703F" w:rsidP="0061703F">
      <w:pPr>
        <w:rPr>
          <w:b/>
          <w:spacing w:val="0"/>
          <w:lang w:val="en-US"/>
        </w:rPr>
      </w:pPr>
      <w:r w:rsidRPr="0088512B">
        <w:rPr>
          <w:b/>
          <w:spacing w:val="0"/>
          <w:lang w:val="en-US"/>
        </w:rPr>
        <w:t xml:space="preserve">Short description internship project (incl. literature) </w:t>
      </w:r>
    </w:p>
    <w:p w14:paraId="669EEECE" w14:textId="3DB9791D" w:rsidR="0061703F" w:rsidRPr="0088512B" w:rsidRDefault="0061703F" w:rsidP="0061703F">
      <w:pPr>
        <w:rPr>
          <w:spacing w:val="0"/>
          <w:lang w:val="en-US"/>
        </w:rPr>
      </w:pPr>
      <w:r w:rsidRPr="0088512B">
        <w:rPr>
          <w:spacing w:val="0"/>
          <w:lang w:val="en-US"/>
        </w:rPr>
        <w:t>(max 1 A4)</w:t>
      </w:r>
    </w:p>
    <w:sectPr w:rsidR="0061703F" w:rsidRPr="0088512B" w:rsidSect="008B6E55">
      <w:headerReference w:type="default" r:id="rId8"/>
      <w:footerReference w:type="default" r:id="rId9"/>
      <w:pgSz w:w="11906" w:h="16838"/>
      <w:pgMar w:top="2835" w:right="1418" w:bottom="1418" w:left="1418" w:header="708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57F08" w14:textId="77777777" w:rsidR="0029017B" w:rsidRDefault="0029017B" w:rsidP="00470B4D">
      <w:pPr>
        <w:spacing w:line="240" w:lineRule="auto"/>
      </w:pPr>
      <w:r>
        <w:separator/>
      </w:r>
    </w:p>
  </w:endnote>
  <w:endnote w:type="continuationSeparator" w:id="0">
    <w:p w14:paraId="0FF39EE8" w14:textId="77777777" w:rsidR="0029017B" w:rsidRDefault="0029017B" w:rsidP="00470B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CF3F7" w14:textId="395786C2" w:rsidR="00422D1D" w:rsidRPr="0077135B" w:rsidRDefault="0077135B">
    <w:pPr>
      <w:pStyle w:val="Footer"/>
      <w:jc w:val="right"/>
      <w:rPr>
        <w:szCs w:val="20"/>
      </w:rPr>
    </w:pPr>
    <w:r w:rsidRPr="0077135B">
      <w:rPr>
        <w:bCs/>
        <w:szCs w:val="20"/>
      </w:rPr>
      <w:fldChar w:fldCharType="begin"/>
    </w:r>
    <w:r w:rsidRPr="0077135B">
      <w:rPr>
        <w:bCs/>
        <w:szCs w:val="20"/>
      </w:rPr>
      <w:instrText xml:space="preserve"> PAGE  \* Arabic  \* MERGEFORMAT </w:instrText>
    </w:r>
    <w:r w:rsidRPr="0077135B">
      <w:rPr>
        <w:bCs/>
        <w:szCs w:val="20"/>
      </w:rPr>
      <w:fldChar w:fldCharType="separate"/>
    </w:r>
    <w:r w:rsidR="00A772FC">
      <w:rPr>
        <w:bCs/>
        <w:noProof/>
        <w:szCs w:val="20"/>
      </w:rPr>
      <w:t>1</w:t>
    </w:r>
    <w:r w:rsidRPr="0077135B">
      <w:rPr>
        <w:bCs/>
        <w:szCs w:val="20"/>
      </w:rPr>
      <w:fldChar w:fldCharType="end"/>
    </w:r>
    <w:r w:rsidRPr="0077135B">
      <w:rPr>
        <w:szCs w:val="20"/>
      </w:rPr>
      <w:t>/</w:t>
    </w:r>
    <w:r w:rsidRPr="0077135B">
      <w:rPr>
        <w:bCs/>
        <w:szCs w:val="20"/>
      </w:rPr>
      <w:fldChar w:fldCharType="begin"/>
    </w:r>
    <w:r w:rsidRPr="0077135B">
      <w:rPr>
        <w:bCs/>
        <w:szCs w:val="20"/>
      </w:rPr>
      <w:instrText xml:space="preserve"> NUMPAGES  \* Arabic  \* MERGEFORMAT </w:instrText>
    </w:r>
    <w:r w:rsidRPr="0077135B">
      <w:rPr>
        <w:bCs/>
        <w:szCs w:val="20"/>
      </w:rPr>
      <w:fldChar w:fldCharType="separate"/>
    </w:r>
    <w:r w:rsidR="00A772FC">
      <w:rPr>
        <w:bCs/>
        <w:noProof/>
        <w:szCs w:val="20"/>
      </w:rPr>
      <w:t>1</w:t>
    </w:r>
    <w:r w:rsidRPr="0077135B">
      <w:rPr>
        <w:bCs/>
        <w:szCs w:val="20"/>
      </w:rPr>
      <w:fldChar w:fldCharType="end"/>
    </w:r>
  </w:p>
  <w:p w14:paraId="7FC845AF" w14:textId="77777777" w:rsidR="00422D1D" w:rsidRPr="0077135B" w:rsidRDefault="00422D1D">
    <w:pPr>
      <w:pStyle w:val="Foo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D4492" w14:textId="77777777" w:rsidR="0029017B" w:rsidRDefault="0029017B" w:rsidP="00470B4D">
      <w:pPr>
        <w:spacing w:line="240" w:lineRule="auto"/>
      </w:pPr>
      <w:r>
        <w:separator/>
      </w:r>
    </w:p>
  </w:footnote>
  <w:footnote w:type="continuationSeparator" w:id="0">
    <w:p w14:paraId="718B9D69" w14:textId="77777777" w:rsidR="0029017B" w:rsidRDefault="0029017B" w:rsidP="00470B4D">
      <w:pPr>
        <w:spacing w:line="240" w:lineRule="auto"/>
      </w:pPr>
      <w:r>
        <w:continuationSeparator/>
      </w:r>
    </w:p>
  </w:footnote>
  <w:footnote w:id="1">
    <w:p w14:paraId="41C7452C" w14:textId="1EE8DE25" w:rsidR="0061703F" w:rsidRPr="0061703F" w:rsidRDefault="0061703F">
      <w:pPr>
        <w:pStyle w:val="FootnoteText"/>
        <w:rPr>
          <w:sz w:val="16"/>
          <w:lang w:val="en-US"/>
        </w:rPr>
      </w:pPr>
      <w:r w:rsidRPr="0061703F">
        <w:rPr>
          <w:rStyle w:val="FootnoteReference"/>
          <w:sz w:val="16"/>
        </w:rPr>
        <w:footnoteRef/>
      </w:r>
      <w:r w:rsidRPr="0061703F">
        <w:rPr>
          <w:sz w:val="16"/>
          <w:lang w:val="en-US"/>
        </w:rPr>
        <w:t xml:space="preserve"> Will not be made public. </w:t>
      </w:r>
      <w:r>
        <w:rPr>
          <w:sz w:val="16"/>
          <w:lang w:val="en-US"/>
        </w:rPr>
        <w:t>Student</w:t>
      </w:r>
      <w:r w:rsidRPr="0061703F">
        <w:rPr>
          <w:sz w:val="16"/>
          <w:lang w:val="en-US"/>
        </w:rPr>
        <w:t>s</w:t>
      </w:r>
      <w:r>
        <w:rPr>
          <w:sz w:val="16"/>
          <w:lang w:val="en-US"/>
        </w:rPr>
        <w:t xml:space="preserve"> </w:t>
      </w:r>
      <w:r w:rsidRPr="0061703F">
        <w:rPr>
          <w:sz w:val="16"/>
          <w:lang w:val="en-US"/>
        </w:rPr>
        <w:t xml:space="preserve">need </w:t>
      </w:r>
      <w:r>
        <w:rPr>
          <w:sz w:val="16"/>
          <w:lang w:val="en-US"/>
        </w:rPr>
        <w:t>to contact Netspar f</w:t>
      </w:r>
      <w:r w:rsidRPr="0061703F">
        <w:rPr>
          <w:sz w:val="16"/>
          <w:lang w:val="en-US"/>
        </w:rPr>
        <w:t>or intermediation.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BB5F1" w14:textId="77777777" w:rsidR="00181A8E" w:rsidRPr="008B6E55" w:rsidRDefault="00181A8E" w:rsidP="00422D1D">
    <w:pPr>
      <w:pStyle w:val="Header"/>
      <w:jc w:val="right"/>
    </w:pPr>
    <w:r w:rsidRPr="00A3597C">
      <w:rPr>
        <w:noProof/>
        <w:sz w:val="18"/>
        <w:lang w:eastAsia="nl-NL"/>
      </w:rPr>
      <w:drawing>
        <wp:anchor distT="0" distB="0" distL="114300" distR="114300" simplePos="0" relativeHeight="251658240" behindDoc="1" locked="0" layoutInCell="1" allowOverlap="1" wp14:anchorId="5FC07C13" wp14:editId="567AEF48">
          <wp:simplePos x="0" y="0"/>
          <wp:positionH relativeFrom="page">
            <wp:posOffset>907044</wp:posOffset>
          </wp:positionH>
          <wp:positionV relativeFrom="page">
            <wp:posOffset>444500</wp:posOffset>
          </wp:positionV>
          <wp:extent cx="4400550" cy="1079500"/>
          <wp:effectExtent l="0" t="0" r="0" b="6350"/>
          <wp:wrapNone/>
          <wp:docPr id="2" name="Picture 0" descr="logo Netspar + pay-of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tspar + pay-off.jpg"/>
                  <pic:cNvPicPr/>
                </pic:nvPicPr>
                <pic:blipFill>
                  <a:blip r:embed="rId1" cstate="print"/>
                  <a:srcRect l="11854" t="18382" r="11294" b="19118"/>
                  <a:stretch>
                    <a:fillRect/>
                  </a:stretch>
                </pic:blipFill>
                <pic:spPr>
                  <a:xfrm>
                    <a:off x="0" y="0"/>
                    <a:ext cx="440055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FBFC3A0" w14:textId="77777777" w:rsidR="00181A8E" w:rsidRDefault="00181A8E">
    <w:pPr>
      <w:pStyle w:val="Header"/>
    </w:pPr>
  </w:p>
  <w:p w14:paraId="2AC0D29A" w14:textId="77777777" w:rsidR="000B7194" w:rsidRDefault="000B71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408D"/>
    <w:multiLevelType w:val="hybridMultilevel"/>
    <w:tmpl w:val="EDEAA8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AA1536">
      <w:start w:val="1"/>
      <w:numFmt w:val="bullet"/>
      <w:lvlText w:val="■"/>
      <w:lvlJc w:val="left"/>
      <w:pPr>
        <w:ind w:left="1440" w:hanging="360"/>
      </w:pPr>
      <w:rPr>
        <w:rFonts w:ascii="Arial" w:hAnsi="Arial" w:hint="default"/>
        <w:caps w:val="0"/>
        <w:strike w:val="0"/>
        <w:dstrike w:val="0"/>
        <w:vanish w:val="0"/>
        <w:webHidden w:val="0"/>
        <w:color w:val="999999"/>
        <w:spacing w:val="0"/>
        <w:kern w:val="0"/>
        <w:position w:val="2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3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B649A"/>
    <w:multiLevelType w:val="hybridMultilevel"/>
    <w:tmpl w:val="6178C3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97BC0"/>
    <w:multiLevelType w:val="hybridMultilevel"/>
    <w:tmpl w:val="EDEAA84E"/>
    <w:lvl w:ilvl="0" w:tplc="0413000F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FAAA1536">
      <w:start w:val="1"/>
      <w:numFmt w:val="bullet"/>
      <w:lvlText w:val="■"/>
      <w:lvlJc w:val="left"/>
      <w:pPr>
        <w:ind w:left="1227" w:hanging="360"/>
      </w:pPr>
      <w:rPr>
        <w:rFonts w:ascii="Arial" w:hAnsi="Arial" w:hint="default"/>
        <w:caps w:val="0"/>
        <w:strike w:val="0"/>
        <w:dstrike w:val="0"/>
        <w:vanish w:val="0"/>
        <w:webHidden w:val="0"/>
        <w:color w:val="999999"/>
        <w:spacing w:val="0"/>
        <w:kern w:val="0"/>
        <w:position w:val="2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30005">
      <w:start w:val="1"/>
      <w:numFmt w:val="bullet"/>
      <w:lvlText w:val=""/>
      <w:lvlJc w:val="left"/>
      <w:pPr>
        <w:ind w:left="1947" w:hanging="180"/>
      </w:pPr>
      <w:rPr>
        <w:rFonts w:ascii="Wingdings" w:hAnsi="Wingdings" w:hint="default"/>
      </w:rPr>
    </w:lvl>
    <w:lvl w:ilvl="3" w:tplc="0413000F" w:tentative="1">
      <w:start w:val="1"/>
      <w:numFmt w:val="decimal"/>
      <w:lvlText w:val="%4."/>
      <w:lvlJc w:val="left"/>
      <w:pPr>
        <w:ind w:left="2667" w:hanging="360"/>
      </w:pPr>
    </w:lvl>
    <w:lvl w:ilvl="4" w:tplc="04130019" w:tentative="1">
      <w:start w:val="1"/>
      <w:numFmt w:val="lowerLetter"/>
      <w:lvlText w:val="%5."/>
      <w:lvlJc w:val="left"/>
      <w:pPr>
        <w:ind w:left="3387" w:hanging="360"/>
      </w:pPr>
    </w:lvl>
    <w:lvl w:ilvl="5" w:tplc="0413001B" w:tentative="1">
      <w:start w:val="1"/>
      <w:numFmt w:val="lowerRoman"/>
      <w:lvlText w:val="%6."/>
      <w:lvlJc w:val="right"/>
      <w:pPr>
        <w:ind w:left="4107" w:hanging="180"/>
      </w:pPr>
    </w:lvl>
    <w:lvl w:ilvl="6" w:tplc="0413000F" w:tentative="1">
      <w:start w:val="1"/>
      <w:numFmt w:val="decimal"/>
      <w:lvlText w:val="%7."/>
      <w:lvlJc w:val="left"/>
      <w:pPr>
        <w:ind w:left="4827" w:hanging="360"/>
      </w:pPr>
    </w:lvl>
    <w:lvl w:ilvl="7" w:tplc="04130019" w:tentative="1">
      <w:start w:val="1"/>
      <w:numFmt w:val="lowerLetter"/>
      <w:lvlText w:val="%8."/>
      <w:lvlJc w:val="left"/>
      <w:pPr>
        <w:ind w:left="5547" w:hanging="360"/>
      </w:pPr>
    </w:lvl>
    <w:lvl w:ilvl="8" w:tplc="0413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3" w15:restartNumberingAfterBreak="0">
    <w:nsid w:val="0E6D175B"/>
    <w:multiLevelType w:val="hybridMultilevel"/>
    <w:tmpl w:val="56AA353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D274AB"/>
    <w:multiLevelType w:val="hybridMultilevel"/>
    <w:tmpl w:val="5FD8358A"/>
    <w:lvl w:ilvl="0" w:tplc="731A2AE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F00D9"/>
    <w:multiLevelType w:val="hybridMultilevel"/>
    <w:tmpl w:val="564AD0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05F27"/>
    <w:multiLevelType w:val="hybridMultilevel"/>
    <w:tmpl w:val="114A93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FAAA1536">
      <w:start w:val="1"/>
      <w:numFmt w:val="bullet"/>
      <w:lvlText w:val="■"/>
      <w:lvlJc w:val="left"/>
      <w:pPr>
        <w:ind w:left="1440" w:hanging="360"/>
      </w:pPr>
      <w:rPr>
        <w:rFonts w:ascii="Arial" w:hAnsi="Arial" w:hint="default"/>
        <w:caps w:val="0"/>
        <w:strike w:val="0"/>
        <w:dstrike w:val="0"/>
        <w:vanish w:val="0"/>
        <w:webHidden w:val="0"/>
        <w:color w:val="999999"/>
        <w:spacing w:val="0"/>
        <w:kern w:val="0"/>
        <w:position w:val="2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01325"/>
    <w:multiLevelType w:val="hybridMultilevel"/>
    <w:tmpl w:val="8722C6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E442494">
      <w:start w:val="1"/>
      <w:numFmt w:val="bullet"/>
      <w:lvlText w:val=""/>
      <w:lvlJc w:val="left"/>
      <w:pPr>
        <w:ind w:left="2160" w:hanging="180"/>
      </w:pPr>
      <w:rPr>
        <w:rFonts w:ascii="Symbol" w:hAnsi="Symbol" w:hint="default"/>
      </w:r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10F24"/>
    <w:multiLevelType w:val="hybridMultilevel"/>
    <w:tmpl w:val="DF5A17DA"/>
    <w:lvl w:ilvl="0" w:tplc="0D98EA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AE8AA3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11C7F"/>
    <w:multiLevelType w:val="hybridMultilevel"/>
    <w:tmpl w:val="D23013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C341F"/>
    <w:multiLevelType w:val="hybridMultilevel"/>
    <w:tmpl w:val="687E252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301C47"/>
    <w:multiLevelType w:val="hybridMultilevel"/>
    <w:tmpl w:val="84A8A33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D045B"/>
    <w:multiLevelType w:val="hybridMultilevel"/>
    <w:tmpl w:val="AA620C9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77347"/>
    <w:multiLevelType w:val="hybridMultilevel"/>
    <w:tmpl w:val="7A0230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9165D"/>
    <w:multiLevelType w:val="hybridMultilevel"/>
    <w:tmpl w:val="1BAA9A20"/>
    <w:lvl w:ilvl="0" w:tplc="C9EE34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070280"/>
    <w:multiLevelType w:val="multilevel"/>
    <w:tmpl w:val="84A8A336"/>
    <w:styleLink w:val="Sty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8D19F8"/>
    <w:multiLevelType w:val="hybridMultilevel"/>
    <w:tmpl w:val="5016F1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E1221"/>
    <w:multiLevelType w:val="hybridMultilevel"/>
    <w:tmpl w:val="5CE8C0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615CD7"/>
    <w:multiLevelType w:val="hybridMultilevel"/>
    <w:tmpl w:val="E8B275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72AB2"/>
    <w:multiLevelType w:val="hybridMultilevel"/>
    <w:tmpl w:val="74D2155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626F42"/>
    <w:multiLevelType w:val="hybridMultilevel"/>
    <w:tmpl w:val="0CDA4BA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3CC65A0"/>
    <w:multiLevelType w:val="hybridMultilevel"/>
    <w:tmpl w:val="E0D0261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75578FC"/>
    <w:multiLevelType w:val="hybridMultilevel"/>
    <w:tmpl w:val="6368ED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011276"/>
    <w:multiLevelType w:val="hybridMultilevel"/>
    <w:tmpl w:val="BFC8E1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B57B7"/>
    <w:multiLevelType w:val="hybridMultilevel"/>
    <w:tmpl w:val="B30EA1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2941F4"/>
    <w:multiLevelType w:val="hybridMultilevel"/>
    <w:tmpl w:val="4678C0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C84D00"/>
    <w:multiLevelType w:val="hybridMultilevel"/>
    <w:tmpl w:val="54384046"/>
    <w:lvl w:ilvl="0" w:tplc="8AF0895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7B69CE"/>
    <w:multiLevelType w:val="hybridMultilevel"/>
    <w:tmpl w:val="0B865B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AA1536">
      <w:start w:val="1"/>
      <w:numFmt w:val="bullet"/>
      <w:lvlText w:val="■"/>
      <w:lvlJc w:val="left"/>
      <w:pPr>
        <w:ind w:left="1440" w:hanging="360"/>
      </w:pPr>
      <w:rPr>
        <w:rFonts w:ascii="Arial" w:hAnsi="Arial" w:hint="default"/>
        <w:caps w:val="0"/>
        <w:strike w:val="0"/>
        <w:dstrike w:val="0"/>
        <w:vanish w:val="0"/>
        <w:webHidden w:val="0"/>
        <w:color w:val="999999"/>
        <w:spacing w:val="0"/>
        <w:kern w:val="0"/>
        <w:position w:val="2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3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56B7E"/>
    <w:multiLevelType w:val="hybridMultilevel"/>
    <w:tmpl w:val="3CD0571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6E54C64"/>
    <w:multiLevelType w:val="hybridMultilevel"/>
    <w:tmpl w:val="CD5E4E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E442494">
      <w:start w:val="1"/>
      <w:numFmt w:val="bullet"/>
      <w:lvlText w:val=""/>
      <w:lvlJc w:val="left"/>
      <w:pPr>
        <w:ind w:left="2160" w:hanging="18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977F4"/>
    <w:multiLevelType w:val="hybridMultilevel"/>
    <w:tmpl w:val="172420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996413"/>
    <w:multiLevelType w:val="hybridMultilevel"/>
    <w:tmpl w:val="E4681C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FF5E60"/>
    <w:multiLevelType w:val="hybridMultilevel"/>
    <w:tmpl w:val="3104E0B8"/>
    <w:lvl w:ilvl="0" w:tplc="BCD01AB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1A3E7A"/>
    <w:multiLevelType w:val="hybridMultilevel"/>
    <w:tmpl w:val="E90C241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F77105"/>
    <w:multiLevelType w:val="hybridMultilevel"/>
    <w:tmpl w:val="114A93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FAAA1536">
      <w:start w:val="1"/>
      <w:numFmt w:val="bullet"/>
      <w:lvlText w:val="■"/>
      <w:lvlJc w:val="left"/>
      <w:pPr>
        <w:ind w:left="1440" w:hanging="360"/>
      </w:pPr>
      <w:rPr>
        <w:rFonts w:ascii="Arial" w:hAnsi="Arial" w:hint="default"/>
        <w:caps w:val="0"/>
        <w:strike w:val="0"/>
        <w:dstrike w:val="0"/>
        <w:vanish w:val="0"/>
        <w:webHidden w:val="0"/>
        <w:color w:val="999999"/>
        <w:spacing w:val="0"/>
        <w:kern w:val="0"/>
        <w:position w:val="2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DB7741"/>
    <w:multiLevelType w:val="hybridMultilevel"/>
    <w:tmpl w:val="9B4067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090262"/>
    <w:multiLevelType w:val="hybridMultilevel"/>
    <w:tmpl w:val="29448CE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29"/>
  </w:num>
  <w:num w:numId="4">
    <w:abstractNumId w:val="0"/>
  </w:num>
  <w:num w:numId="5">
    <w:abstractNumId w:val="8"/>
  </w:num>
  <w:num w:numId="6">
    <w:abstractNumId w:val="34"/>
  </w:num>
  <w:num w:numId="7">
    <w:abstractNumId w:val="2"/>
  </w:num>
  <w:num w:numId="8">
    <w:abstractNumId w:val="32"/>
  </w:num>
  <w:num w:numId="9">
    <w:abstractNumId w:val="27"/>
  </w:num>
  <w:num w:numId="10">
    <w:abstractNumId w:val="6"/>
  </w:num>
  <w:num w:numId="11">
    <w:abstractNumId w:val="25"/>
  </w:num>
  <w:num w:numId="12">
    <w:abstractNumId w:val="1"/>
  </w:num>
  <w:num w:numId="13">
    <w:abstractNumId w:val="11"/>
  </w:num>
  <w:num w:numId="14">
    <w:abstractNumId w:val="28"/>
  </w:num>
  <w:num w:numId="15">
    <w:abstractNumId w:val="15"/>
  </w:num>
  <w:num w:numId="16">
    <w:abstractNumId w:val="4"/>
  </w:num>
  <w:num w:numId="17">
    <w:abstractNumId w:val="36"/>
  </w:num>
  <w:num w:numId="18">
    <w:abstractNumId w:val="16"/>
  </w:num>
  <w:num w:numId="19">
    <w:abstractNumId w:val="22"/>
  </w:num>
  <w:num w:numId="20">
    <w:abstractNumId w:val="3"/>
  </w:num>
  <w:num w:numId="21">
    <w:abstractNumId w:val="19"/>
  </w:num>
  <w:num w:numId="22">
    <w:abstractNumId w:val="17"/>
  </w:num>
  <w:num w:numId="23">
    <w:abstractNumId w:val="24"/>
  </w:num>
  <w:num w:numId="24">
    <w:abstractNumId w:val="13"/>
  </w:num>
  <w:num w:numId="25">
    <w:abstractNumId w:val="12"/>
  </w:num>
  <w:num w:numId="26">
    <w:abstractNumId w:val="31"/>
  </w:num>
  <w:num w:numId="27">
    <w:abstractNumId w:val="18"/>
  </w:num>
  <w:num w:numId="28">
    <w:abstractNumId w:val="21"/>
  </w:num>
  <w:num w:numId="29">
    <w:abstractNumId w:val="10"/>
  </w:num>
  <w:num w:numId="30">
    <w:abstractNumId w:val="33"/>
  </w:num>
  <w:num w:numId="31">
    <w:abstractNumId w:val="30"/>
  </w:num>
  <w:num w:numId="32">
    <w:abstractNumId w:val="35"/>
  </w:num>
  <w:num w:numId="33">
    <w:abstractNumId w:val="20"/>
  </w:num>
  <w:num w:numId="34">
    <w:abstractNumId w:val="23"/>
  </w:num>
  <w:num w:numId="35">
    <w:abstractNumId w:val="9"/>
  </w:num>
  <w:num w:numId="36">
    <w:abstractNumId w:val="14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14"/>
    <w:rsid w:val="000127E1"/>
    <w:rsid w:val="000138FB"/>
    <w:rsid w:val="000163E3"/>
    <w:rsid w:val="0001775C"/>
    <w:rsid w:val="0005568B"/>
    <w:rsid w:val="00055806"/>
    <w:rsid w:val="0005584E"/>
    <w:rsid w:val="00055F18"/>
    <w:rsid w:val="0006179C"/>
    <w:rsid w:val="00061AD4"/>
    <w:rsid w:val="00084078"/>
    <w:rsid w:val="000A74A9"/>
    <w:rsid w:val="000B7194"/>
    <w:rsid w:val="000D318F"/>
    <w:rsid w:val="000F6E67"/>
    <w:rsid w:val="00101507"/>
    <w:rsid w:val="00120E92"/>
    <w:rsid w:val="00133A3A"/>
    <w:rsid w:val="001623E7"/>
    <w:rsid w:val="00171DE2"/>
    <w:rsid w:val="00173DEA"/>
    <w:rsid w:val="001756C9"/>
    <w:rsid w:val="0018054F"/>
    <w:rsid w:val="00181A8E"/>
    <w:rsid w:val="001A1930"/>
    <w:rsid w:val="001C215C"/>
    <w:rsid w:val="001D4B88"/>
    <w:rsid w:val="001F40B6"/>
    <w:rsid w:val="001F5243"/>
    <w:rsid w:val="00212E3F"/>
    <w:rsid w:val="002140FC"/>
    <w:rsid w:val="00233C5A"/>
    <w:rsid w:val="00254252"/>
    <w:rsid w:val="0029017B"/>
    <w:rsid w:val="002962E0"/>
    <w:rsid w:val="002A0C69"/>
    <w:rsid w:val="002A3A5F"/>
    <w:rsid w:val="002A6AC7"/>
    <w:rsid w:val="002B0603"/>
    <w:rsid w:val="002B08F8"/>
    <w:rsid w:val="002D1608"/>
    <w:rsid w:val="003045CA"/>
    <w:rsid w:val="003217B1"/>
    <w:rsid w:val="003222AC"/>
    <w:rsid w:val="003227B1"/>
    <w:rsid w:val="00342C0F"/>
    <w:rsid w:val="0034697C"/>
    <w:rsid w:val="00355187"/>
    <w:rsid w:val="00386E4E"/>
    <w:rsid w:val="003B4327"/>
    <w:rsid w:val="003C215C"/>
    <w:rsid w:val="003D0407"/>
    <w:rsid w:val="003D539C"/>
    <w:rsid w:val="003D63BF"/>
    <w:rsid w:val="003F07F1"/>
    <w:rsid w:val="00403192"/>
    <w:rsid w:val="00406E30"/>
    <w:rsid w:val="00417B49"/>
    <w:rsid w:val="004228DE"/>
    <w:rsid w:val="00422D1D"/>
    <w:rsid w:val="00433947"/>
    <w:rsid w:val="00447458"/>
    <w:rsid w:val="00470B4D"/>
    <w:rsid w:val="00470F75"/>
    <w:rsid w:val="00472548"/>
    <w:rsid w:val="00495DA7"/>
    <w:rsid w:val="004A4FF0"/>
    <w:rsid w:val="004B1C94"/>
    <w:rsid w:val="004B2827"/>
    <w:rsid w:val="004B48C0"/>
    <w:rsid w:val="004D3268"/>
    <w:rsid w:val="004D38B3"/>
    <w:rsid w:val="004D71DD"/>
    <w:rsid w:val="004E7E3B"/>
    <w:rsid w:val="00504E8A"/>
    <w:rsid w:val="0054070A"/>
    <w:rsid w:val="005476D6"/>
    <w:rsid w:val="005520DC"/>
    <w:rsid w:val="00570575"/>
    <w:rsid w:val="005D3669"/>
    <w:rsid w:val="005F0005"/>
    <w:rsid w:val="005F02E4"/>
    <w:rsid w:val="00611D73"/>
    <w:rsid w:val="00612ABB"/>
    <w:rsid w:val="00615E4C"/>
    <w:rsid w:val="0061703F"/>
    <w:rsid w:val="0062290C"/>
    <w:rsid w:val="006352F6"/>
    <w:rsid w:val="00635D72"/>
    <w:rsid w:val="00663CC9"/>
    <w:rsid w:val="006652D0"/>
    <w:rsid w:val="006669F1"/>
    <w:rsid w:val="00666D2F"/>
    <w:rsid w:val="00680DCB"/>
    <w:rsid w:val="006A1182"/>
    <w:rsid w:val="006A6CAC"/>
    <w:rsid w:val="006B06EB"/>
    <w:rsid w:val="006B12DA"/>
    <w:rsid w:val="006B6476"/>
    <w:rsid w:val="006B75AC"/>
    <w:rsid w:val="006C6B4E"/>
    <w:rsid w:val="00716546"/>
    <w:rsid w:val="00726931"/>
    <w:rsid w:val="00730EFC"/>
    <w:rsid w:val="0075654B"/>
    <w:rsid w:val="007632CF"/>
    <w:rsid w:val="0077135B"/>
    <w:rsid w:val="00780854"/>
    <w:rsid w:val="007861D2"/>
    <w:rsid w:val="007A0D1C"/>
    <w:rsid w:val="007A1E49"/>
    <w:rsid w:val="007A353D"/>
    <w:rsid w:val="007B66F1"/>
    <w:rsid w:val="007B699F"/>
    <w:rsid w:val="007D3E85"/>
    <w:rsid w:val="007F13E7"/>
    <w:rsid w:val="00804616"/>
    <w:rsid w:val="008125C5"/>
    <w:rsid w:val="008353F0"/>
    <w:rsid w:val="008463B2"/>
    <w:rsid w:val="00846959"/>
    <w:rsid w:val="00853D28"/>
    <w:rsid w:val="00884344"/>
    <w:rsid w:val="0088512B"/>
    <w:rsid w:val="00893BDD"/>
    <w:rsid w:val="008959CB"/>
    <w:rsid w:val="008A43AC"/>
    <w:rsid w:val="008B5290"/>
    <w:rsid w:val="008B6E55"/>
    <w:rsid w:val="008B7A29"/>
    <w:rsid w:val="008D4F47"/>
    <w:rsid w:val="008D6BA0"/>
    <w:rsid w:val="008D70CB"/>
    <w:rsid w:val="008E15C6"/>
    <w:rsid w:val="008F1316"/>
    <w:rsid w:val="008F1506"/>
    <w:rsid w:val="008F5541"/>
    <w:rsid w:val="00901A2F"/>
    <w:rsid w:val="00903143"/>
    <w:rsid w:val="009379EA"/>
    <w:rsid w:val="0095423C"/>
    <w:rsid w:val="009745D1"/>
    <w:rsid w:val="009A5AA1"/>
    <w:rsid w:val="009B2F08"/>
    <w:rsid w:val="009C17B0"/>
    <w:rsid w:val="009C31E6"/>
    <w:rsid w:val="009E3210"/>
    <w:rsid w:val="00A00846"/>
    <w:rsid w:val="00A11B6D"/>
    <w:rsid w:val="00A269F1"/>
    <w:rsid w:val="00A303AA"/>
    <w:rsid w:val="00A320D9"/>
    <w:rsid w:val="00A3597C"/>
    <w:rsid w:val="00A42DAF"/>
    <w:rsid w:val="00A50716"/>
    <w:rsid w:val="00A721AB"/>
    <w:rsid w:val="00A772FC"/>
    <w:rsid w:val="00A82E1E"/>
    <w:rsid w:val="00A95532"/>
    <w:rsid w:val="00AA0498"/>
    <w:rsid w:val="00AC041F"/>
    <w:rsid w:val="00AD3969"/>
    <w:rsid w:val="00AE665B"/>
    <w:rsid w:val="00AF571D"/>
    <w:rsid w:val="00B050FF"/>
    <w:rsid w:val="00B121A2"/>
    <w:rsid w:val="00B349DF"/>
    <w:rsid w:val="00B53D0A"/>
    <w:rsid w:val="00B71F69"/>
    <w:rsid w:val="00B74BCC"/>
    <w:rsid w:val="00BA1CD8"/>
    <w:rsid w:val="00BA1F63"/>
    <w:rsid w:val="00BB2E1D"/>
    <w:rsid w:val="00BB6056"/>
    <w:rsid w:val="00BC3968"/>
    <w:rsid w:val="00C24604"/>
    <w:rsid w:val="00C35A8D"/>
    <w:rsid w:val="00C37EE9"/>
    <w:rsid w:val="00C53CE5"/>
    <w:rsid w:val="00C613F7"/>
    <w:rsid w:val="00C93D1D"/>
    <w:rsid w:val="00CA5660"/>
    <w:rsid w:val="00CD5469"/>
    <w:rsid w:val="00CD592E"/>
    <w:rsid w:val="00CD6841"/>
    <w:rsid w:val="00CE2DC7"/>
    <w:rsid w:val="00CF00AC"/>
    <w:rsid w:val="00CF3BBF"/>
    <w:rsid w:val="00D516D3"/>
    <w:rsid w:val="00D63EA7"/>
    <w:rsid w:val="00D73D21"/>
    <w:rsid w:val="00DA09CB"/>
    <w:rsid w:val="00DB373F"/>
    <w:rsid w:val="00DC05D0"/>
    <w:rsid w:val="00DC0FE9"/>
    <w:rsid w:val="00DD2EDE"/>
    <w:rsid w:val="00DD4CB4"/>
    <w:rsid w:val="00DD7970"/>
    <w:rsid w:val="00DE7A3F"/>
    <w:rsid w:val="00DF73AD"/>
    <w:rsid w:val="00E0219F"/>
    <w:rsid w:val="00E15893"/>
    <w:rsid w:val="00E16D01"/>
    <w:rsid w:val="00E222EA"/>
    <w:rsid w:val="00E367E0"/>
    <w:rsid w:val="00E57CBA"/>
    <w:rsid w:val="00E75753"/>
    <w:rsid w:val="00EA3140"/>
    <w:rsid w:val="00EC6B14"/>
    <w:rsid w:val="00ED5F12"/>
    <w:rsid w:val="00EE2B82"/>
    <w:rsid w:val="00F06214"/>
    <w:rsid w:val="00F12032"/>
    <w:rsid w:val="00F1411C"/>
    <w:rsid w:val="00F46E14"/>
    <w:rsid w:val="00F57D10"/>
    <w:rsid w:val="00F62C52"/>
    <w:rsid w:val="00F63051"/>
    <w:rsid w:val="00F644E2"/>
    <w:rsid w:val="00FA687A"/>
    <w:rsid w:val="00FB58AA"/>
    <w:rsid w:val="00FC29C5"/>
    <w:rsid w:val="00FE4040"/>
    <w:rsid w:val="00FF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A4FD2B4"/>
  <w15:docId w15:val="{B4222B00-8F46-4932-A1C3-E1D457AE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1A2"/>
    <w:pPr>
      <w:tabs>
        <w:tab w:val="left" w:pos="3686"/>
      </w:tabs>
      <w:spacing w:after="0" w:line="300" w:lineRule="exact"/>
    </w:pPr>
    <w:rPr>
      <w:rFonts w:ascii="Arial" w:eastAsia="Times New Roman" w:hAnsi="Arial" w:cs="Times New Roman"/>
      <w:spacing w:val="6"/>
      <w:sz w:val="2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7A29"/>
    <w:pPr>
      <w:keepNext/>
      <w:keepLines/>
      <w:outlineLvl w:val="0"/>
    </w:pPr>
    <w:rPr>
      <w:rFonts w:eastAsiaTheme="majorEastAsia" w:cstheme="majorBidi"/>
      <w:b/>
      <w:bCs/>
      <w:caps/>
      <w:spacing w:val="0"/>
      <w:sz w:val="3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B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B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0B4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B4D"/>
  </w:style>
  <w:style w:type="paragraph" w:styleId="Footer">
    <w:name w:val="footer"/>
    <w:basedOn w:val="Normal"/>
    <w:link w:val="FooterChar"/>
    <w:uiPriority w:val="99"/>
    <w:unhideWhenUsed/>
    <w:rsid w:val="00470B4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B4D"/>
  </w:style>
  <w:style w:type="paragraph" w:styleId="ListParagraph">
    <w:name w:val="List Paragraph"/>
    <w:basedOn w:val="Normal"/>
    <w:uiPriority w:val="34"/>
    <w:qFormat/>
    <w:rsid w:val="00DD2EDE"/>
    <w:pPr>
      <w:ind w:left="720"/>
      <w:contextualSpacing/>
    </w:pPr>
  </w:style>
  <w:style w:type="table" w:styleId="TableGrid">
    <w:name w:val="Table Grid"/>
    <w:basedOn w:val="TableNormal"/>
    <w:uiPriority w:val="59"/>
    <w:rsid w:val="00C246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e1">
    <w:name w:val="Style1"/>
    <w:uiPriority w:val="99"/>
    <w:rsid w:val="00055F18"/>
    <w:pPr>
      <w:numPr>
        <w:numId w:val="15"/>
      </w:numPr>
    </w:pPr>
  </w:style>
  <w:style w:type="character" w:styleId="Hyperlink">
    <w:name w:val="Hyperlink"/>
    <w:basedOn w:val="DefaultParagraphFont"/>
    <w:uiPriority w:val="99"/>
    <w:unhideWhenUsed/>
    <w:rsid w:val="006669F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E3210"/>
    <w:pPr>
      <w:tabs>
        <w:tab w:val="clear" w:pos="3686"/>
      </w:tabs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lang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A269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9F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9F1"/>
    <w:rPr>
      <w:rFonts w:ascii="Arial" w:eastAsia="Times New Roman" w:hAnsi="Arial" w:cs="Times New Roman"/>
      <w:spacing w:val="6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9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9F1"/>
    <w:rPr>
      <w:rFonts w:ascii="Arial" w:eastAsia="Times New Roman" w:hAnsi="Arial" w:cs="Times New Roman"/>
      <w:b/>
      <w:bCs/>
      <w:spacing w:val="6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B7A29"/>
    <w:rPr>
      <w:rFonts w:ascii="Arial" w:eastAsiaTheme="majorEastAsia" w:hAnsi="Arial" w:cstheme="majorBidi"/>
      <w:b/>
      <w:bCs/>
      <w:caps/>
      <w:sz w:val="30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703F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703F"/>
    <w:rPr>
      <w:rFonts w:ascii="Arial" w:eastAsia="Times New Roman" w:hAnsi="Arial" w:cs="Times New Roman"/>
      <w:spacing w:val="6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170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Goossen\Application%20Data\Microsoft\Templates\Verslag%20CC-N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A7908-F303-4711-A641-1A1DCEFFD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Verslag CC-NL.dotx</Template>
  <TotalTime>170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Tilburg University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C.Goossens</dc:creator>
  <cp:lastModifiedBy>Corine Hannen</cp:lastModifiedBy>
  <cp:revision>18</cp:revision>
  <cp:lastPrinted>2011-12-13T12:12:00Z</cp:lastPrinted>
  <dcterms:created xsi:type="dcterms:W3CDTF">2014-09-26T13:06:00Z</dcterms:created>
  <dcterms:modified xsi:type="dcterms:W3CDTF">2015-06-22T15:46:00Z</dcterms:modified>
</cp:coreProperties>
</file>