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0864F" w14:textId="77777777" w:rsidR="008F6434" w:rsidRPr="001623D7" w:rsidRDefault="008053A5" w:rsidP="008F6434">
      <w:pPr>
        <w:spacing w:line="400" w:lineRule="exact"/>
        <w:rPr>
          <w:b/>
          <w:sz w:val="30"/>
          <w:szCs w:val="30"/>
          <w:lang w:val="en-US"/>
        </w:rPr>
      </w:pPr>
      <w:r>
        <w:rPr>
          <w:b/>
          <w:sz w:val="30"/>
          <w:szCs w:val="30"/>
        </w:rPr>
        <w:object w:dxaOrig="1440" w:dyaOrig="1440" w14:anchorId="67A1C4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25.85pt;margin-top:18.45pt;width:327.95pt;height:45.05pt;z-index:251658240;visibility:visible;mso-wrap-edited:f;mso-position-horizontal-relative:page;mso-position-vertical-relative:page">
            <v:imagedata r:id="rId8" o:title=""/>
            <w10:wrap anchorx="page" anchory="page"/>
          </v:shape>
          <o:OLEObject Type="Embed" ProgID="Word.Picture.8" ShapeID="_x0000_s1027" DrawAspect="Content" ObjectID="_1732296593" r:id="rId9"/>
        </w:object>
      </w:r>
      <w:r w:rsidR="001623D7" w:rsidRPr="001623D7">
        <w:rPr>
          <w:b/>
          <w:sz w:val="30"/>
          <w:szCs w:val="30"/>
          <w:lang w:val="en-US"/>
        </w:rPr>
        <w:t xml:space="preserve">Annex I Detailed description of the proposal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5"/>
        <w:gridCol w:w="7313"/>
      </w:tblGrid>
      <w:tr w:rsidR="008F6434" w:rsidRPr="008053A5" w14:paraId="1EFEBBF3" w14:textId="77777777" w:rsidTr="002F09E9">
        <w:trPr>
          <w:trHeight w:hRule="exact" w:val="876"/>
        </w:trPr>
        <w:tc>
          <w:tcPr>
            <w:tcW w:w="1605" w:type="dxa"/>
          </w:tcPr>
          <w:p w14:paraId="7F0D6D38" w14:textId="77777777" w:rsidR="008F6434" w:rsidRPr="002F09E9" w:rsidRDefault="008F6434" w:rsidP="00F52E86">
            <w:pPr>
              <w:tabs>
                <w:tab w:val="clear" w:pos="3686"/>
              </w:tabs>
              <w:spacing w:line="300" w:lineRule="exact"/>
              <w:ind w:left="-108"/>
              <w:rPr>
                <w:b/>
                <w:i/>
                <w:iCs/>
                <w:color w:val="3C0807"/>
                <w:sz w:val="20"/>
                <w:szCs w:val="20"/>
                <w:lang w:val="en-US"/>
              </w:rPr>
            </w:pPr>
          </w:p>
        </w:tc>
        <w:tc>
          <w:tcPr>
            <w:tcW w:w="7313" w:type="dxa"/>
          </w:tcPr>
          <w:p w14:paraId="1E683B56" w14:textId="3388EAA8" w:rsidR="002F09E9" w:rsidRPr="002F09E9" w:rsidRDefault="002F09E9" w:rsidP="002F09E9">
            <w:pPr>
              <w:rPr>
                <w:rFonts w:ascii="Calibri" w:hAnsi="Calibri"/>
                <w:i/>
                <w:iCs/>
                <w:spacing w:val="0"/>
                <w:sz w:val="22"/>
                <w:szCs w:val="22"/>
                <w:lang w:val="en-US" w:eastAsia="nl-NL"/>
              </w:rPr>
            </w:pPr>
            <w:r w:rsidRPr="002F09E9">
              <w:rPr>
                <w:i/>
                <w:iCs/>
                <w:lang w:val="en-US"/>
              </w:rPr>
              <w:t>(Indication of length: at least about 800 words excluding tables/figures/ references, but no strict limit.)</w:t>
            </w:r>
          </w:p>
          <w:p w14:paraId="1FB92078" w14:textId="77777777" w:rsidR="002F09E9" w:rsidRPr="002F09E9" w:rsidRDefault="002F09E9" w:rsidP="002F09E9">
            <w:pPr>
              <w:rPr>
                <w:i/>
                <w:iCs/>
                <w:lang w:val="en-US"/>
              </w:rPr>
            </w:pPr>
            <w:r w:rsidRPr="002F09E9">
              <w:rPr>
                <w:i/>
                <w:iCs/>
                <w:lang w:val="en-US"/>
              </w:rPr>
              <w:t> </w:t>
            </w:r>
          </w:p>
          <w:p w14:paraId="41240C75" w14:textId="25B4A69A" w:rsidR="008F6434" w:rsidRPr="002F09E9" w:rsidRDefault="008F6434" w:rsidP="004B4488">
            <w:pPr>
              <w:tabs>
                <w:tab w:val="clear" w:pos="3686"/>
              </w:tabs>
              <w:spacing w:line="300" w:lineRule="exact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8F6434" w:rsidRPr="007A1E49" w14:paraId="0ED9ACD5" w14:textId="77777777" w:rsidTr="00A6246D">
        <w:trPr>
          <w:trHeight w:hRule="exact" w:val="432"/>
        </w:trPr>
        <w:tc>
          <w:tcPr>
            <w:tcW w:w="1605" w:type="dxa"/>
          </w:tcPr>
          <w:p w14:paraId="2D7D0BC8" w14:textId="77777777" w:rsidR="008F6434" w:rsidRPr="00913E86" w:rsidRDefault="001623D7" w:rsidP="00872617">
            <w:pPr>
              <w:tabs>
                <w:tab w:val="clear" w:pos="3686"/>
              </w:tabs>
              <w:spacing w:line="300" w:lineRule="exact"/>
              <w:ind w:left="-108"/>
              <w:rPr>
                <w:b/>
                <w:color w:val="3C0807"/>
                <w:sz w:val="20"/>
                <w:szCs w:val="20"/>
              </w:rPr>
            </w:pPr>
            <w:r>
              <w:rPr>
                <w:b/>
                <w:color w:val="3C0807"/>
                <w:sz w:val="20"/>
                <w:szCs w:val="20"/>
              </w:rPr>
              <w:t>[TITLE</w:t>
            </w:r>
            <w:r w:rsidR="007F4B99" w:rsidRPr="007F4B99">
              <w:rPr>
                <w:b/>
                <w:color w:val="3C0807"/>
                <w:sz w:val="20"/>
                <w:szCs w:val="20"/>
              </w:rPr>
              <w:t>]</w:t>
            </w:r>
          </w:p>
        </w:tc>
        <w:tc>
          <w:tcPr>
            <w:tcW w:w="7313" w:type="dxa"/>
          </w:tcPr>
          <w:p w14:paraId="3139BB78" w14:textId="77777777" w:rsidR="008F6434" w:rsidRPr="00913E86" w:rsidRDefault="008F6434" w:rsidP="00B561E4">
            <w:pPr>
              <w:tabs>
                <w:tab w:val="clear" w:pos="3686"/>
              </w:tabs>
              <w:spacing w:line="300" w:lineRule="exact"/>
              <w:rPr>
                <w:sz w:val="20"/>
                <w:szCs w:val="20"/>
              </w:rPr>
            </w:pPr>
          </w:p>
        </w:tc>
      </w:tr>
      <w:tr w:rsidR="001A3395" w:rsidRPr="007A1E49" w14:paraId="4E7B19E5" w14:textId="77777777" w:rsidTr="00A6246D">
        <w:trPr>
          <w:trHeight w:val="288"/>
        </w:trPr>
        <w:tc>
          <w:tcPr>
            <w:tcW w:w="1605" w:type="dxa"/>
            <w:tcBorders>
              <w:bottom w:val="single" w:sz="18" w:space="0" w:color="AD8200"/>
            </w:tcBorders>
          </w:tcPr>
          <w:p w14:paraId="4FC830BC" w14:textId="77777777" w:rsidR="001A3395" w:rsidRDefault="001A3395" w:rsidP="00A6246D">
            <w:pPr>
              <w:tabs>
                <w:tab w:val="clear" w:pos="3686"/>
              </w:tabs>
              <w:spacing w:line="300" w:lineRule="exact"/>
              <w:ind w:left="-352"/>
              <w:rPr>
                <w:b/>
                <w:sz w:val="20"/>
                <w:szCs w:val="20"/>
              </w:rPr>
            </w:pPr>
          </w:p>
        </w:tc>
        <w:tc>
          <w:tcPr>
            <w:tcW w:w="7313" w:type="dxa"/>
            <w:tcBorders>
              <w:bottom w:val="single" w:sz="18" w:space="0" w:color="AD8200"/>
            </w:tcBorders>
          </w:tcPr>
          <w:p w14:paraId="4E026F77" w14:textId="77777777" w:rsidR="001A3395" w:rsidRPr="007A1E49" w:rsidRDefault="001A3395" w:rsidP="00913E86">
            <w:pPr>
              <w:tabs>
                <w:tab w:val="clear" w:pos="3686"/>
              </w:tabs>
              <w:spacing w:line="300" w:lineRule="exact"/>
              <w:rPr>
                <w:sz w:val="20"/>
                <w:szCs w:val="20"/>
              </w:rPr>
            </w:pPr>
          </w:p>
        </w:tc>
      </w:tr>
    </w:tbl>
    <w:p w14:paraId="639D5515" w14:textId="77777777" w:rsidR="003B7007" w:rsidRDefault="003B7007" w:rsidP="00754384">
      <w:pPr>
        <w:spacing w:line="300" w:lineRule="exact"/>
        <w:ind w:left="360"/>
        <w:rPr>
          <w:sz w:val="20"/>
          <w:szCs w:val="20"/>
        </w:rPr>
      </w:pPr>
    </w:p>
    <w:p w14:paraId="25D6003D" w14:textId="77777777" w:rsidR="00236C17" w:rsidRPr="001623D7" w:rsidRDefault="00236C17" w:rsidP="00F52E86">
      <w:pPr>
        <w:pStyle w:val="ListParagraph"/>
        <w:spacing w:line="300" w:lineRule="exact"/>
        <w:ind w:left="0"/>
        <w:rPr>
          <w:sz w:val="20"/>
          <w:szCs w:val="20"/>
          <w:lang w:val="en-US"/>
        </w:rPr>
      </w:pPr>
    </w:p>
    <w:p w14:paraId="1DD3F66F" w14:textId="77777777" w:rsidR="00754384" w:rsidRPr="001623D7" w:rsidRDefault="00236C17" w:rsidP="006B63F8">
      <w:pPr>
        <w:spacing w:line="300" w:lineRule="exact"/>
        <w:rPr>
          <w:sz w:val="20"/>
          <w:szCs w:val="20"/>
          <w:lang w:val="en-US"/>
        </w:rPr>
      </w:pPr>
      <w:r w:rsidRPr="001623D7">
        <w:rPr>
          <w:sz w:val="20"/>
          <w:szCs w:val="20"/>
          <w:lang w:val="en-US"/>
        </w:rPr>
        <w:br/>
      </w:r>
      <w:r w:rsidRPr="001623D7">
        <w:rPr>
          <w:sz w:val="20"/>
          <w:szCs w:val="20"/>
          <w:lang w:val="en-US"/>
        </w:rPr>
        <w:br/>
      </w:r>
    </w:p>
    <w:sectPr w:rsidR="00754384" w:rsidRPr="001623D7" w:rsidSect="00417A11">
      <w:footerReference w:type="default" r:id="rId10"/>
      <w:headerReference w:type="first" r:id="rId11"/>
      <w:footerReference w:type="first" r:id="rId12"/>
      <w:pgSz w:w="11906" w:h="16838"/>
      <w:pgMar w:top="2664" w:right="1440" w:bottom="994" w:left="1440" w:header="706" w:footer="4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706A5" w14:textId="77777777" w:rsidR="001A798A" w:rsidRDefault="001A798A" w:rsidP="00470B4D">
      <w:pPr>
        <w:spacing w:line="240" w:lineRule="auto"/>
      </w:pPr>
      <w:r>
        <w:separator/>
      </w:r>
    </w:p>
  </w:endnote>
  <w:endnote w:type="continuationSeparator" w:id="0">
    <w:p w14:paraId="4006D8D8" w14:textId="77777777" w:rsidR="001A798A" w:rsidRDefault="001A798A" w:rsidP="00470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46704"/>
      <w:docPartObj>
        <w:docPartGallery w:val="Page Numbers (Bottom of Page)"/>
        <w:docPartUnique/>
      </w:docPartObj>
    </w:sdtPr>
    <w:sdtEndPr/>
    <w:sdtContent>
      <w:p w14:paraId="2B6E5B38" w14:textId="77777777" w:rsidR="001A798A" w:rsidRDefault="00A624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3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AE344F" w14:textId="77777777" w:rsidR="001A798A" w:rsidRDefault="001A79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027221657"/>
      <w:docPartObj>
        <w:docPartGallery w:val="Page Numbers (Bottom of Page)"/>
        <w:docPartUnique/>
      </w:docPartObj>
    </w:sdtPr>
    <w:sdtEndPr/>
    <w:sdtContent>
      <w:p w14:paraId="0F77EC91" w14:textId="26A66F17" w:rsidR="001A798A" w:rsidRPr="00281D67" w:rsidRDefault="001A798A">
        <w:pPr>
          <w:pStyle w:val="Footer"/>
          <w:jc w:val="right"/>
          <w:rPr>
            <w:sz w:val="16"/>
            <w:szCs w:val="16"/>
          </w:rPr>
        </w:pPr>
        <w:r w:rsidRPr="00281D67">
          <w:rPr>
            <w:sz w:val="16"/>
            <w:szCs w:val="16"/>
          </w:rPr>
          <w:t xml:space="preserve"> </w:t>
        </w:r>
      </w:p>
    </w:sdtContent>
  </w:sdt>
  <w:p w14:paraId="06BB2895" w14:textId="77777777" w:rsidR="001A798A" w:rsidRPr="00281D67" w:rsidRDefault="001A798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533EB" w14:textId="77777777" w:rsidR="001A798A" w:rsidRDefault="001A798A" w:rsidP="00470B4D">
      <w:pPr>
        <w:spacing w:line="240" w:lineRule="auto"/>
      </w:pPr>
      <w:r>
        <w:separator/>
      </w:r>
    </w:p>
  </w:footnote>
  <w:footnote w:type="continuationSeparator" w:id="0">
    <w:p w14:paraId="6823B46D" w14:textId="77777777" w:rsidR="001A798A" w:rsidRDefault="001A798A" w:rsidP="00470B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8614" w14:textId="77777777" w:rsidR="001A798A" w:rsidRDefault="001A798A">
    <w:pPr>
      <w:pStyle w:val="Header"/>
    </w:pPr>
    <w:r w:rsidRPr="00417A11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DA5F21A" wp14:editId="6245BEDD">
          <wp:simplePos x="0" y="0"/>
          <wp:positionH relativeFrom="page">
            <wp:posOffset>933450</wp:posOffset>
          </wp:positionH>
          <wp:positionV relativeFrom="page">
            <wp:posOffset>447675</wp:posOffset>
          </wp:positionV>
          <wp:extent cx="4400550" cy="1076325"/>
          <wp:effectExtent l="19050" t="0" r="0" b="0"/>
          <wp:wrapNone/>
          <wp:docPr id="7" name="Picture 0" descr="logo Netspar + pay-o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tspar + pay-off.jpg"/>
                  <pic:cNvPicPr/>
                </pic:nvPicPr>
                <pic:blipFill>
                  <a:blip r:embed="rId1" cstate="print"/>
                  <a:srcRect l="11854" t="18382" r="11294" b="19118"/>
                  <a:stretch>
                    <a:fillRect/>
                  </a:stretch>
                </pic:blipFill>
                <pic:spPr>
                  <a:xfrm>
                    <a:off x="0" y="0"/>
                    <a:ext cx="440055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08D"/>
    <w:multiLevelType w:val="hybridMultilevel"/>
    <w:tmpl w:val="EDEAA8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AA1536">
      <w:start w:val="1"/>
      <w:numFmt w:val="bullet"/>
      <w:lvlText w:val="■"/>
      <w:lvlJc w:val="left"/>
      <w:pPr>
        <w:ind w:left="1440" w:hanging="360"/>
      </w:pPr>
      <w:rPr>
        <w:rFonts w:ascii="Arial" w:hAnsi="Arial" w:hint="default"/>
        <w:caps w:val="0"/>
        <w:strike w:val="0"/>
        <w:dstrike w:val="0"/>
        <w:vanish w:val="0"/>
        <w:webHidden w:val="0"/>
        <w:color w:val="999999"/>
        <w:spacing w:val="0"/>
        <w:kern w:val="0"/>
        <w:position w:val="2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3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97BC0"/>
    <w:multiLevelType w:val="hybridMultilevel"/>
    <w:tmpl w:val="EDEAA84E"/>
    <w:lvl w:ilvl="0" w:tplc="0413000F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FAAA1536">
      <w:start w:val="1"/>
      <w:numFmt w:val="bullet"/>
      <w:lvlText w:val="■"/>
      <w:lvlJc w:val="left"/>
      <w:pPr>
        <w:ind w:left="1227" w:hanging="360"/>
      </w:pPr>
      <w:rPr>
        <w:rFonts w:ascii="Arial" w:hAnsi="Arial" w:hint="default"/>
        <w:caps w:val="0"/>
        <w:strike w:val="0"/>
        <w:dstrike w:val="0"/>
        <w:vanish w:val="0"/>
        <w:webHidden w:val="0"/>
        <w:color w:val="999999"/>
        <w:spacing w:val="0"/>
        <w:kern w:val="0"/>
        <w:position w:val="2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30005">
      <w:start w:val="1"/>
      <w:numFmt w:val="bullet"/>
      <w:lvlText w:val=""/>
      <w:lvlJc w:val="left"/>
      <w:pPr>
        <w:ind w:left="1947" w:hanging="18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ind w:left="2667" w:hanging="360"/>
      </w:pPr>
    </w:lvl>
    <w:lvl w:ilvl="4" w:tplc="04130019" w:tentative="1">
      <w:start w:val="1"/>
      <w:numFmt w:val="lowerLetter"/>
      <w:lvlText w:val="%5."/>
      <w:lvlJc w:val="left"/>
      <w:pPr>
        <w:ind w:left="3387" w:hanging="360"/>
      </w:pPr>
    </w:lvl>
    <w:lvl w:ilvl="5" w:tplc="0413001B" w:tentative="1">
      <w:start w:val="1"/>
      <w:numFmt w:val="lowerRoman"/>
      <w:lvlText w:val="%6."/>
      <w:lvlJc w:val="right"/>
      <w:pPr>
        <w:ind w:left="4107" w:hanging="180"/>
      </w:pPr>
    </w:lvl>
    <w:lvl w:ilvl="6" w:tplc="0413000F" w:tentative="1">
      <w:start w:val="1"/>
      <w:numFmt w:val="decimal"/>
      <w:lvlText w:val="%7."/>
      <w:lvlJc w:val="left"/>
      <w:pPr>
        <w:ind w:left="4827" w:hanging="360"/>
      </w:pPr>
    </w:lvl>
    <w:lvl w:ilvl="7" w:tplc="04130019" w:tentative="1">
      <w:start w:val="1"/>
      <w:numFmt w:val="lowerLetter"/>
      <w:lvlText w:val="%8."/>
      <w:lvlJc w:val="left"/>
      <w:pPr>
        <w:ind w:left="5547" w:hanging="360"/>
      </w:pPr>
    </w:lvl>
    <w:lvl w:ilvl="8" w:tplc="0413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 w15:restartNumberingAfterBreak="0">
    <w:nsid w:val="107E6B26"/>
    <w:multiLevelType w:val="hybridMultilevel"/>
    <w:tmpl w:val="CD6679B4"/>
    <w:lvl w:ilvl="0" w:tplc="0413000F">
      <w:start w:val="1"/>
      <w:numFmt w:val="decimal"/>
      <w:lvlText w:val="%1."/>
      <w:lvlJc w:val="left"/>
      <w:pPr>
        <w:ind w:left="1637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EF00D9"/>
    <w:multiLevelType w:val="hybridMultilevel"/>
    <w:tmpl w:val="564AD0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05F27"/>
    <w:multiLevelType w:val="hybridMultilevel"/>
    <w:tmpl w:val="114A93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AAA1536">
      <w:start w:val="1"/>
      <w:numFmt w:val="bullet"/>
      <w:lvlText w:val="■"/>
      <w:lvlJc w:val="left"/>
      <w:pPr>
        <w:ind w:left="1440" w:hanging="360"/>
      </w:pPr>
      <w:rPr>
        <w:rFonts w:ascii="Arial" w:hAnsi="Arial" w:hint="default"/>
        <w:caps w:val="0"/>
        <w:strike w:val="0"/>
        <w:dstrike w:val="0"/>
        <w:vanish w:val="0"/>
        <w:webHidden w:val="0"/>
        <w:color w:val="999999"/>
        <w:spacing w:val="0"/>
        <w:kern w:val="0"/>
        <w:position w:val="2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01325"/>
    <w:multiLevelType w:val="hybridMultilevel"/>
    <w:tmpl w:val="8722C6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E442494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10F24"/>
    <w:multiLevelType w:val="hybridMultilevel"/>
    <w:tmpl w:val="DF5A17DA"/>
    <w:lvl w:ilvl="0" w:tplc="0D98E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AE8AA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822DE"/>
    <w:multiLevelType w:val="hybridMultilevel"/>
    <w:tmpl w:val="AF12D4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941F4"/>
    <w:multiLevelType w:val="hybridMultilevel"/>
    <w:tmpl w:val="4678C0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B69CE"/>
    <w:multiLevelType w:val="hybridMultilevel"/>
    <w:tmpl w:val="0B865B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AA1536">
      <w:start w:val="1"/>
      <w:numFmt w:val="bullet"/>
      <w:lvlText w:val="■"/>
      <w:lvlJc w:val="left"/>
      <w:pPr>
        <w:ind w:left="1440" w:hanging="360"/>
      </w:pPr>
      <w:rPr>
        <w:rFonts w:ascii="Arial" w:hAnsi="Arial" w:hint="default"/>
        <w:caps w:val="0"/>
        <w:strike w:val="0"/>
        <w:dstrike w:val="0"/>
        <w:vanish w:val="0"/>
        <w:webHidden w:val="0"/>
        <w:color w:val="999999"/>
        <w:spacing w:val="0"/>
        <w:kern w:val="0"/>
        <w:position w:val="2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3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40066"/>
    <w:multiLevelType w:val="hybridMultilevel"/>
    <w:tmpl w:val="D75ED98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E54C64"/>
    <w:multiLevelType w:val="hybridMultilevel"/>
    <w:tmpl w:val="CD5E4E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E442494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07421"/>
    <w:multiLevelType w:val="hybridMultilevel"/>
    <w:tmpl w:val="DDD83E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87B49"/>
    <w:multiLevelType w:val="hybridMultilevel"/>
    <w:tmpl w:val="01461B7E"/>
    <w:lvl w:ilvl="0" w:tplc="0413000F">
      <w:start w:val="1"/>
      <w:numFmt w:val="decimal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FF5E60"/>
    <w:multiLevelType w:val="hybridMultilevel"/>
    <w:tmpl w:val="3104E0B8"/>
    <w:lvl w:ilvl="0" w:tplc="BCD01A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77105"/>
    <w:multiLevelType w:val="hybridMultilevel"/>
    <w:tmpl w:val="114A93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AAA1536">
      <w:start w:val="1"/>
      <w:numFmt w:val="bullet"/>
      <w:lvlText w:val="■"/>
      <w:lvlJc w:val="left"/>
      <w:pPr>
        <w:ind w:left="1440" w:hanging="360"/>
      </w:pPr>
      <w:rPr>
        <w:rFonts w:ascii="Arial" w:hAnsi="Arial" w:hint="default"/>
        <w:caps w:val="0"/>
        <w:strike w:val="0"/>
        <w:dstrike w:val="0"/>
        <w:vanish w:val="0"/>
        <w:webHidden w:val="0"/>
        <w:color w:val="999999"/>
        <w:spacing w:val="0"/>
        <w:kern w:val="0"/>
        <w:position w:val="2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E16F8"/>
    <w:multiLevelType w:val="hybridMultilevel"/>
    <w:tmpl w:val="DD220F3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6016344">
    <w:abstractNumId w:val="3"/>
  </w:num>
  <w:num w:numId="2" w16cid:durableId="1293557958">
    <w:abstractNumId w:val="5"/>
  </w:num>
  <w:num w:numId="3" w16cid:durableId="1436710237">
    <w:abstractNumId w:val="11"/>
  </w:num>
  <w:num w:numId="4" w16cid:durableId="1981811639">
    <w:abstractNumId w:val="0"/>
  </w:num>
  <w:num w:numId="5" w16cid:durableId="2065639834">
    <w:abstractNumId w:val="6"/>
  </w:num>
  <w:num w:numId="6" w16cid:durableId="2126734562">
    <w:abstractNumId w:val="15"/>
  </w:num>
  <w:num w:numId="7" w16cid:durableId="1096249187">
    <w:abstractNumId w:val="1"/>
  </w:num>
  <w:num w:numId="8" w16cid:durableId="853305095">
    <w:abstractNumId w:val="14"/>
  </w:num>
  <w:num w:numId="9" w16cid:durableId="2020113874">
    <w:abstractNumId w:val="9"/>
  </w:num>
  <w:num w:numId="10" w16cid:durableId="1281300967">
    <w:abstractNumId w:val="4"/>
  </w:num>
  <w:num w:numId="11" w16cid:durableId="681055593">
    <w:abstractNumId w:val="8"/>
  </w:num>
  <w:num w:numId="12" w16cid:durableId="739132652">
    <w:abstractNumId w:val="7"/>
  </w:num>
  <w:num w:numId="13" w16cid:durableId="1460340454">
    <w:abstractNumId w:val="12"/>
  </w:num>
  <w:num w:numId="14" w16cid:durableId="860316448">
    <w:abstractNumId w:val="10"/>
  </w:num>
  <w:num w:numId="15" w16cid:durableId="2006661871">
    <w:abstractNumId w:val="16"/>
  </w:num>
  <w:num w:numId="16" w16cid:durableId="1871333597">
    <w:abstractNumId w:val="2"/>
  </w:num>
  <w:num w:numId="17" w16cid:durableId="10886511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14"/>
    <w:rsid w:val="000127E1"/>
    <w:rsid w:val="000163E3"/>
    <w:rsid w:val="0001775C"/>
    <w:rsid w:val="00055806"/>
    <w:rsid w:val="0006179C"/>
    <w:rsid w:val="00061AD4"/>
    <w:rsid w:val="000A74A9"/>
    <w:rsid w:val="000B133B"/>
    <w:rsid w:val="00101507"/>
    <w:rsid w:val="00113E49"/>
    <w:rsid w:val="00120E92"/>
    <w:rsid w:val="001623D7"/>
    <w:rsid w:val="001623E7"/>
    <w:rsid w:val="00173DEA"/>
    <w:rsid w:val="001756C9"/>
    <w:rsid w:val="001776FF"/>
    <w:rsid w:val="001A3395"/>
    <w:rsid w:val="001A798A"/>
    <w:rsid w:val="001B63D0"/>
    <w:rsid w:val="001D4B88"/>
    <w:rsid w:val="001F40B6"/>
    <w:rsid w:val="00233C5A"/>
    <w:rsid w:val="00236C17"/>
    <w:rsid w:val="00254252"/>
    <w:rsid w:val="00281D67"/>
    <w:rsid w:val="002C79DA"/>
    <w:rsid w:val="002E63BB"/>
    <w:rsid w:val="002F09E9"/>
    <w:rsid w:val="00337927"/>
    <w:rsid w:val="00342C0F"/>
    <w:rsid w:val="00366E3C"/>
    <w:rsid w:val="00375152"/>
    <w:rsid w:val="00385DE6"/>
    <w:rsid w:val="003B7007"/>
    <w:rsid w:val="003D539C"/>
    <w:rsid w:val="003F1721"/>
    <w:rsid w:val="00417A11"/>
    <w:rsid w:val="00417B49"/>
    <w:rsid w:val="00426553"/>
    <w:rsid w:val="00445A89"/>
    <w:rsid w:val="00470799"/>
    <w:rsid w:val="00470B4D"/>
    <w:rsid w:val="00472548"/>
    <w:rsid w:val="004966A0"/>
    <w:rsid w:val="004A4FF0"/>
    <w:rsid w:val="004B4488"/>
    <w:rsid w:val="004B48C0"/>
    <w:rsid w:val="004E7E3B"/>
    <w:rsid w:val="00504E8A"/>
    <w:rsid w:val="005476D6"/>
    <w:rsid w:val="005520DC"/>
    <w:rsid w:val="00570575"/>
    <w:rsid w:val="00570610"/>
    <w:rsid w:val="00590646"/>
    <w:rsid w:val="005944E7"/>
    <w:rsid w:val="005C4C10"/>
    <w:rsid w:val="00611D73"/>
    <w:rsid w:val="00615E4C"/>
    <w:rsid w:val="0062290C"/>
    <w:rsid w:val="00646678"/>
    <w:rsid w:val="00663CC9"/>
    <w:rsid w:val="006652D0"/>
    <w:rsid w:val="00695D21"/>
    <w:rsid w:val="006A6CAC"/>
    <w:rsid w:val="006B63F8"/>
    <w:rsid w:val="006B6476"/>
    <w:rsid w:val="006B75AC"/>
    <w:rsid w:val="006C6B4E"/>
    <w:rsid w:val="00716546"/>
    <w:rsid w:val="00726931"/>
    <w:rsid w:val="00752D77"/>
    <w:rsid w:val="00754384"/>
    <w:rsid w:val="0075654B"/>
    <w:rsid w:val="007632CF"/>
    <w:rsid w:val="007742FA"/>
    <w:rsid w:val="007861D2"/>
    <w:rsid w:val="007A0D1C"/>
    <w:rsid w:val="007A1E49"/>
    <w:rsid w:val="007D3E85"/>
    <w:rsid w:val="007F13E7"/>
    <w:rsid w:val="007F4B99"/>
    <w:rsid w:val="008053A5"/>
    <w:rsid w:val="00846959"/>
    <w:rsid w:val="00850813"/>
    <w:rsid w:val="00872617"/>
    <w:rsid w:val="0088782D"/>
    <w:rsid w:val="00893BDD"/>
    <w:rsid w:val="008C4A73"/>
    <w:rsid w:val="008D4C5A"/>
    <w:rsid w:val="008D4F47"/>
    <w:rsid w:val="008D687E"/>
    <w:rsid w:val="008D6BA0"/>
    <w:rsid w:val="008E15C6"/>
    <w:rsid w:val="008E6FF7"/>
    <w:rsid w:val="008F1316"/>
    <w:rsid w:val="008F6434"/>
    <w:rsid w:val="008F644C"/>
    <w:rsid w:val="00901A2F"/>
    <w:rsid w:val="00913E86"/>
    <w:rsid w:val="009379EA"/>
    <w:rsid w:val="00953BCA"/>
    <w:rsid w:val="00954F5E"/>
    <w:rsid w:val="00956917"/>
    <w:rsid w:val="009745D1"/>
    <w:rsid w:val="00A11B6D"/>
    <w:rsid w:val="00A50716"/>
    <w:rsid w:val="00A6101D"/>
    <w:rsid w:val="00A6246D"/>
    <w:rsid w:val="00A721AB"/>
    <w:rsid w:val="00A82E1E"/>
    <w:rsid w:val="00A83CC5"/>
    <w:rsid w:val="00AA0498"/>
    <w:rsid w:val="00AD3969"/>
    <w:rsid w:val="00B3702B"/>
    <w:rsid w:val="00B538D0"/>
    <w:rsid w:val="00B561E4"/>
    <w:rsid w:val="00B572E0"/>
    <w:rsid w:val="00B85EEB"/>
    <w:rsid w:val="00BA1CD8"/>
    <w:rsid w:val="00BB4980"/>
    <w:rsid w:val="00BB6056"/>
    <w:rsid w:val="00BC3968"/>
    <w:rsid w:val="00BF0D68"/>
    <w:rsid w:val="00C24604"/>
    <w:rsid w:val="00C37EE9"/>
    <w:rsid w:val="00C54649"/>
    <w:rsid w:val="00C71D25"/>
    <w:rsid w:val="00C7293B"/>
    <w:rsid w:val="00C93D1D"/>
    <w:rsid w:val="00CA67A4"/>
    <w:rsid w:val="00CA77D2"/>
    <w:rsid w:val="00CD5469"/>
    <w:rsid w:val="00CD6783"/>
    <w:rsid w:val="00CE2DC7"/>
    <w:rsid w:val="00CF00AC"/>
    <w:rsid w:val="00CF3BBF"/>
    <w:rsid w:val="00D35DEA"/>
    <w:rsid w:val="00D451E9"/>
    <w:rsid w:val="00D516D3"/>
    <w:rsid w:val="00D63EA7"/>
    <w:rsid w:val="00D77D38"/>
    <w:rsid w:val="00D95DBE"/>
    <w:rsid w:val="00DA09CB"/>
    <w:rsid w:val="00DA1F0B"/>
    <w:rsid w:val="00DA5164"/>
    <w:rsid w:val="00DB1DB3"/>
    <w:rsid w:val="00DB373F"/>
    <w:rsid w:val="00DB4B2D"/>
    <w:rsid w:val="00DC0FE9"/>
    <w:rsid w:val="00DD2EDE"/>
    <w:rsid w:val="00DD4CB4"/>
    <w:rsid w:val="00DE7A3F"/>
    <w:rsid w:val="00E0219F"/>
    <w:rsid w:val="00E222EA"/>
    <w:rsid w:val="00E75753"/>
    <w:rsid w:val="00EA3140"/>
    <w:rsid w:val="00EC6B14"/>
    <w:rsid w:val="00F06214"/>
    <w:rsid w:val="00F12032"/>
    <w:rsid w:val="00F1411C"/>
    <w:rsid w:val="00F27B44"/>
    <w:rsid w:val="00F52E86"/>
    <w:rsid w:val="00F57D10"/>
    <w:rsid w:val="00F644E2"/>
    <w:rsid w:val="00FA687A"/>
    <w:rsid w:val="00FC29C5"/>
    <w:rsid w:val="00FF2053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3CD74FC4"/>
  <w15:docId w15:val="{D945B01B-D20B-4404-A854-165EC3FC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0B6"/>
    <w:pPr>
      <w:tabs>
        <w:tab w:val="left" w:pos="3686"/>
      </w:tabs>
      <w:spacing w:after="0" w:line="360" w:lineRule="exact"/>
    </w:pPr>
    <w:rPr>
      <w:rFonts w:ascii="Arial" w:eastAsia="Times New Roman" w:hAnsi="Arial" w:cs="Times New Roman"/>
      <w:spacing w:val="6"/>
      <w:sz w:val="21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B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0B4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B4D"/>
  </w:style>
  <w:style w:type="paragraph" w:styleId="Footer">
    <w:name w:val="footer"/>
    <w:basedOn w:val="Normal"/>
    <w:link w:val="FooterChar"/>
    <w:uiPriority w:val="99"/>
    <w:unhideWhenUsed/>
    <w:rsid w:val="00470B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B4D"/>
  </w:style>
  <w:style w:type="paragraph" w:styleId="ListParagraph">
    <w:name w:val="List Paragraph"/>
    <w:basedOn w:val="Normal"/>
    <w:uiPriority w:val="34"/>
    <w:qFormat/>
    <w:rsid w:val="00DD2EDE"/>
    <w:pPr>
      <w:ind w:left="720"/>
      <w:contextualSpacing/>
    </w:pPr>
  </w:style>
  <w:style w:type="table" w:styleId="TableGrid">
    <w:name w:val="Table Grid"/>
    <w:basedOn w:val="TableNormal"/>
    <w:uiPriority w:val="59"/>
    <w:rsid w:val="00C246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Goossen\Application%20Data\Microsoft\Templates\Verslag%20CC-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D489B-69E0-4EA6-9C2F-9D9E7605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Verslag CC-NL</Template>
  <TotalTime>13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C.Goossens</dc:creator>
  <cp:keywords/>
  <dc:description/>
  <cp:lastModifiedBy>Silvie van Halder</cp:lastModifiedBy>
  <cp:revision>7</cp:revision>
  <cp:lastPrinted>2011-11-22T12:34:00Z</cp:lastPrinted>
  <dcterms:created xsi:type="dcterms:W3CDTF">2019-11-29T10:16:00Z</dcterms:created>
  <dcterms:modified xsi:type="dcterms:W3CDTF">2022-12-11T19:43:00Z</dcterms:modified>
</cp:coreProperties>
</file>